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4B4F" w14:textId="77777777" w:rsidR="003D7921" w:rsidRDefault="003D7921" w:rsidP="003D7921">
      <w:pPr>
        <w:spacing w:after="160" w:line="240" w:lineRule="auto"/>
        <w:contextualSpacing/>
        <w:jc w:val="center"/>
        <w:rPr>
          <w:rFonts w:eastAsiaTheme="minorHAnsi"/>
          <w:b/>
          <w:sz w:val="56"/>
          <w:szCs w:val="56"/>
        </w:rPr>
      </w:pPr>
    </w:p>
    <w:p w14:paraId="2B28F3F6" w14:textId="77777777" w:rsidR="003D7921" w:rsidRDefault="003D7921" w:rsidP="003D7921">
      <w:pPr>
        <w:spacing w:after="160" w:line="240" w:lineRule="auto"/>
        <w:contextualSpacing/>
        <w:jc w:val="center"/>
        <w:rPr>
          <w:rFonts w:eastAsiaTheme="minorHAnsi"/>
          <w:b/>
          <w:sz w:val="56"/>
          <w:szCs w:val="56"/>
        </w:rPr>
      </w:pPr>
    </w:p>
    <w:p w14:paraId="5D23EB2C" w14:textId="77777777" w:rsidR="009A1DDE" w:rsidRPr="005A33E7" w:rsidRDefault="000E0D3D" w:rsidP="005A33E7">
      <w:pPr>
        <w:spacing w:after="160" w:line="240" w:lineRule="auto"/>
        <w:contextualSpacing/>
        <w:jc w:val="center"/>
        <w:rPr>
          <w:rFonts w:cs="Arial"/>
          <w:b/>
          <w:color w:val="222222"/>
          <w:sz w:val="56"/>
          <w:szCs w:val="56"/>
          <w:lang w:val="es-MX"/>
        </w:rPr>
      </w:pPr>
      <w:r w:rsidRPr="00FA0A85">
        <w:rPr>
          <w:rStyle w:val="shorttext"/>
          <w:rFonts w:cs="Arial"/>
          <w:b/>
          <w:color w:val="222222"/>
          <w:sz w:val="56"/>
          <w:szCs w:val="56"/>
          <w:lang w:val="es-MX"/>
        </w:rPr>
        <w:t>Programa de Becas de Alice Barton</w:t>
      </w:r>
    </w:p>
    <w:p w14:paraId="4601E9C6" w14:textId="77777777" w:rsidR="003D7921" w:rsidRPr="005A33E7" w:rsidRDefault="000E0D3D" w:rsidP="003D7921">
      <w:pPr>
        <w:contextualSpacing/>
        <w:rPr>
          <w:rFonts w:ascii="Arial" w:hAnsi="Arial" w:cs="Arial"/>
          <w:color w:val="222222"/>
          <w:lang w:val="es-ES"/>
        </w:rPr>
      </w:pPr>
      <w:r w:rsidRPr="005A33E7">
        <w:rPr>
          <w:rFonts w:ascii="Arial" w:hAnsi="Arial" w:cs="Arial"/>
          <w:color w:val="222222"/>
          <w:lang w:val="es-ES"/>
        </w:rPr>
        <w:t xml:space="preserve">El programa de becas de Alice </w:t>
      </w:r>
      <w:proofErr w:type="spellStart"/>
      <w:r w:rsidRPr="005A33E7">
        <w:rPr>
          <w:rFonts w:ascii="Arial" w:hAnsi="Arial" w:cs="Arial"/>
          <w:color w:val="222222"/>
          <w:lang w:val="es-ES"/>
        </w:rPr>
        <w:t>Barton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 trabaja para capacitar a los sobrevivientes de la violencia doméstica a través de becas anuales para la educación y la capacitación del trabajo. El dinero puede ser utilizado para pagar la matrícula, libros y los costos de las clases, y una parte se puede utilizar para pagar otros gastos que soportan los esfuerzos de educación y capacitación para el trabajo del sobreviviente, tales como cuidado de niños o el transporte.</w:t>
      </w:r>
    </w:p>
    <w:p w14:paraId="52723542" w14:textId="77777777" w:rsidR="000E0D3D" w:rsidRPr="005A33E7" w:rsidRDefault="000E0D3D" w:rsidP="003D7921">
      <w:pPr>
        <w:contextualSpacing/>
        <w:rPr>
          <w:rFonts w:ascii="Arial" w:hAnsi="Arial" w:cs="Arial"/>
          <w:lang w:val="es-ES"/>
        </w:rPr>
      </w:pPr>
    </w:p>
    <w:p w14:paraId="02720723" w14:textId="77777777" w:rsidR="003D7921" w:rsidRPr="005A33E7" w:rsidRDefault="009A1DDE" w:rsidP="003D7921">
      <w:pPr>
        <w:contextualSpacing/>
        <w:rPr>
          <w:rFonts w:ascii="Arial" w:hAnsi="Arial" w:cs="Arial"/>
          <w:color w:val="222222"/>
          <w:lang w:val="es-ES"/>
        </w:rPr>
      </w:pPr>
      <w:r w:rsidRPr="005A33E7">
        <w:rPr>
          <w:rFonts w:ascii="Arial" w:hAnsi="Arial" w:cs="Arial"/>
          <w:color w:val="222222"/>
          <w:lang w:val="es-ES"/>
        </w:rPr>
        <w:t xml:space="preserve">El programa de becas de Alice </w:t>
      </w:r>
      <w:proofErr w:type="spellStart"/>
      <w:r w:rsidRPr="005A33E7">
        <w:rPr>
          <w:rFonts w:ascii="Arial" w:hAnsi="Arial" w:cs="Arial"/>
          <w:color w:val="222222"/>
          <w:lang w:val="es-ES"/>
        </w:rPr>
        <w:t>Barton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 fue fundado por Roxanne </w:t>
      </w:r>
      <w:proofErr w:type="spellStart"/>
      <w:r w:rsidRPr="005A33E7">
        <w:rPr>
          <w:rFonts w:ascii="Arial" w:hAnsi="Arial" w:cs="Arial"/>
          <w:color w:val="222222"/>
          <w:lang w:val="es-ES"/>
        </w:rPr>
        <w:t>Co</w:t>
      </w:r>
      <w:r w:rsidR="00546E5D" w:rsidRPr="005A33E7">
        <w:rPr>
          <w:rFonts w:ascii="Arial" w:hAnsi="Arial" w:cs="Arial"/>
          <w:color w:val="222222"/>
          <w:lang w:val="es-ES"/>
        </w:rPr>
        <w:t>nli</w:t>
      </w:r>
      <w:r w:rsidRPr="005A33E7">
        <w:rPr>
          <w:rFonts w:ascii="Arial" w:hAnsi="Arial" w:cs="Arial"/>
          <w:color w:val="222222"/>
          <w:lang w:val="es-ES"/>
        </w:rPr>
        <w:t>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, su hermano Raymond </w:t>
      </w:r>
      <w:proofErr w:type="spellStart"/>
      <w:r w:rsidRPr="005A33E7">
        <w:rPr>
          <w:rFonts w:ascii="Arial" w:hAnsi="Arial" w:cs="Arial"/>
          <w:color w:val="222222"/>
          <w:lang w:val="es-ES"/>
        </w:rPr>
        <w:t>Barton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, y su hermana </w:t>
      </w:r>
      <w:proofErr w:type="spellStart"/>
      <w:r w:rsidRPr="005A33E7">
        <w:rPr>
          <w:rFonts w:ascii="Arial" w:hAnsi="Arial" w:cs="Arial"/>
          <w:color w:val="222222"/>
          <w:lang w:val="es-ES"/>
        </w:rPr>
        <w:t>Rhoda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Pr="005A33E7">
        <w:rPr>
          <w:rFonts w:ascii="Arial" w:hAnsi="Arial" w:cs="Arial"/>
          <w:color w:val="222222"/>
          <w:lang w:val="es-ES"/>
        </w:rPr>
        <w:t>Olsen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, en honor a su madre Alice </w:t>
      </w:r>
      <w:proofErr w:type="spellStart"/>
      <w:r w:rsidRPr="005A33E7">
        <w:rPr>
          <w:rFonts w:ascii="Arial" w:hAnsi="Arial" w:cs="Arial"/>
          <w:color w:val="222222"/>
          <w:lang w:val="es-ES"/>
        </w:rPr>
        <w:t>Barton</w:t>
      </w:r>
      <w:proofErr w:type="spellEnd"/>
      <w:r w:rsidRPr="005A33E7">
        <w:rPr>
          <w:rFonts w:ascii="Arial" w:hAnsi="Arial" w:cs="Arial"/>
          <w:color w:val="222222"/>
          <w:lang w:val="es-ES"/>
        </w:rPr>
        <w:t>, un</w:t>
      </w:r>
      <w:r w:rsidR="00546E5D" w:rsidRPr="005A33E7">
        <w:rPr>
          <w:rFonts w:ascii="Arial" w:hAnsi="Arial" w:cs="Arial"/>
          <w:color w:val="222222"/>
          <w:lang w:val="es-ES"/>
        </w:rPr>
        <w:t>a</w:t>
      </w:r>
      <w:r w:rsidRPr="005A33E7">
        <w:rPr>
          <w:rFonts w:ascii="Arial" w:hAnsi="Arial" w:cs="Arial"/>
          <w:color w:val="222222"/>
          <w:lang w:val="es-ES"/>
        </w:rPr>
        <w:t xml:space="preserve"> sobreviviente de la violencia</w:t>
      </w:r>
      <w:r w:rsidR="00546E5D" w:rsidRPr="005A33E7">
        <w:rPr>
          <w:rFonts w:ascii="Arial" w:hAnsi="Arial" w:cs="Arial"/>
          <w:color w:val="222222"/>
          <w:lang w:val="es-ES"/>
        </w:rPr>
        <w:t xml:space="preserve"> doméstica. Roxanne </w:t>
      </w:r>
      <w:proofErr w:type="spellStart"/>
      <w:r w:rsidR="00546E5D" w:rsidRPr="005A33E7">
        <w:rPr>
          <w:rFonts w:ascii="Arial" w:hAnsi="Arial" w:cs="Arial"/>
          <w:color w:val="222222"/>
          <w:lang w:val="es-ES"/>
        </w:rPr>
        <w:t>Conlin</w:t>
      </w:r>
      <w:proofErr w:type="spellEnd"/>
      <w:r w:rsidR="00546E5D" w:rsidRPr="005A33E7">
        <w:rPr>
          <w:rFonts w:ascii="Arial" w:hAnsi="Arial" w:cs="Arial"/>
          <w:color w:val="222222"/>
          <w:lang w:val="es-ES"/>
        </w:rPr>
        <w:t xml:space="preserve"> es una conocida</w:t>
      </w:r>
      <w:r w:rsidR="000F32C9" w:rsidRPr="005A33E7">
        <w:rPr>
          <w:rFonts w:ascii="Arial" w:hAnsi="Arial" w:cs="Arial"/>
          <w:color w:val="222222"/>
          <w:lang w:val="es-ES"/>
        </w:rPr>
        <w:t xml:space="preserve"> abogada litigante de Iowa y partidaria</w:t>
      </w:r>
      <w:r w:rsidRPr="005A33E7">
        <w:rPr>
          <w:rFonts w:ascii="Arial" w:hAnsi="Arial" w:cs="Arial"/>
          <w:color w:val="222222"/>
          <w:lang w:val="es-ES"/>
        </w:rPr>
        <w:t xml:space="preserve"> de ICADV. Raymond </w:t>
      </w:r>
      <w:proofErr w:type="spellStart"/>
      <w:r w:rsidRPr="005A33E7">
        <w:rPr>
          <w:rFonts w:ascii="Arial" w:hAnsi="Arial" w:cs="Arial"/>
          <w:color w:val="222222"/>
          <w:lang w:val="es-ES"/>
        </w:rPr>
        <w:t>Barton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 es el fundador y </w:t>
      </w:r>
      <w:r w:rsidR="0047166E" w:rsidRPr="005A33E7">
        <w:rPr>
          <w:rFonts w:ascii="Arial" w:hAnsi="Arial" w:cs="Arial"/>
          <w:color w:val="222222"/>
          <w:lang w:val="es-ES"/>
        </w:rPr>
        <w:t>presidente</w:t>
      </w:r>
      <w:r w:rsidRPr="005A33E7">
        <w:rPr>
          <w:rFonts w:ascii="Arial" w:hAnsi="Arial" w:cs="Arial"/>
          <w:color w:val="222222"/>
          <w:lang w:val="es-ES"/>
        </w:rPr>
        <w:t xml:space="preserve"> de la Junta de Great Clips, Inc. </w:t>
      </w:r>
      <w:proofErr w:type="spellStart"/>
      <w:r w:rsidRPr="005A33E7">
        <w:rPr>
          <w:rFonts w:ascii="Arial" w:hAnsi="Arial" w:cs="Arial"/>
          <w:color w:val="222222"/>
          <w:lang w:val="es-ES"/>
        </w:rPr>
        <w:t>Rhoda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Pr="005A33E7">
        <w:rPr>
          <w:rFonts w:ascii="Arial" w:hAnsi="Arial" w:cs="Arial"/>
          <w:color w:val="222222"/>
          <w:lang w:val="es-ES"/>
        </w:rPr>
        <w:t>Olsen</w:t>
      </w:r>
      <w:proofErr w:type="spellEnd"/>
      <w:r w:rsidRPr="005A33E7">
        <w:rPr>
          <w:rFonts w:ascii="Arial" w:hAnsi="Arial" w:cs="Arial"/>
          <w:color w:val="222222"/>
          <w:lang w:val="es-ES"/>
        </w:rPr>
        <w:t xml:space="preserve"> es CEO de Great Clips.</w:t>
      </w:r>
    </w:p>
    <w:p w14:paraId="6B887B3D" w14:textId="77777777" w:rsidR="000F32C9" w:rsidRPr="005A33E7" w:rsidRDefault="000F32C9" w:rsidP="003D7921">
      <w:pPr>
        <w:contextualSpacing/>
        <w:rPr>
          <w:rFonts w:ascii="Arial" w:hAnsi="Arial" w:cs="Arial"/>
          <w:color w:val="222222"/>
          <w:lang w:val="es-ES"/>
        </w:rPr>
      </w:pPr>
    </w:p>
    <w:p w14:paraId="6DECD5D6" w14:textId="77777777" w:rsidR="003D7921" w:rsidRPr="005A33E7" w:rsidRDefault="000F32C9" w:rsidP="003D7921">
      <w:pPr>
        <w:contextualSpacing/>
        <w:rPr>
          <w:rFonts w:ascii="Arial" w:hAnsi="Arial" w:cs="Arial"/>
          <w:color w:val="222222"/>
          <w:lang w:val="es-ES"/>
        </w:rPr>
      </w:pPr>
      <w:r w:rsidRPr="005A33E7">
        <w:rPr>
          <w:rFonts w:ascii="Arial" w:hAnsi="Arial" w:cs="Arial"/>
          <w:color w:val="222222"/>
          <w:lang w:val="es-ES"/>
        </w:rPr>
        <w:t xml:space="preserve">Se dará prioridad a los </w:t>
      </w:r>
      <w:r w:rsidR="00C56167" w:rsidRPr="005A33E7">
        <w:rPr>
          <w:rFonts w:ascii="Arial" w:hAnsi="Arial" w:cs="Arial"/>
          <w:color w:val="222222"/>
          <w:lang w:val="es-ES"/>
        </w:rPr>
        <w:t>solicitantes sobreviviente:</w:t>
      </w:r>
      <w:r w:rsidRPr="005A33E7">
        <w:rPr>
          <w:rFonts w:ascii="Arial" w:hAnsi="Arial" w:cs="Arial"/>
          <w:color w:val="222222"/>
          <w:lang w:val="es-ES"/>
        </w:rPr>
        <w:br/>
        <w:t>a.  que buscan su primer título universitario o formación profesional técnica,</w:t>
      </w:r>
      <w:r w:rsidRPr="005A33E7">
        <w:rPr>
          <w:rFonts w:ascii="Arial" w:hAnsi="Arial" w:cs="Arial"/>
          <w:color w:val="222222"/>
          <w:lang w:val="es-ES"/>
        </w:rPr>
        <w:br/>
        <w:t>b.  que han sido referidos por un programa local de violencia doméstica, y</w:t>
      </w:r>
      <w:r w:rsidRPr="005A33E7">
        <w:rPr>
          <w:rFonts w:ascii="Arial" w:hAnsi="Arial" w:cs="Arial"/>
          <w:color w:val="222222"/>
          <w:lang w:val="es-ES"/>
        </w:rPr>
        <w:br/>
        <w:t>c.  que han comp</w:t>
      </w:r>
      <w:r w:rsidR="00C56167" w:rsidRPr="005A33E7">
        <w:rPr>
          <w:rFonts w:ascii="Arial" w:hAnsi="Arial" w:cs="Arial"/>
          <w:color w:val="222222"/>
          <w:lang w:val="es-ES"/>
        </w:rPr>
        <w:t>letado el Currículo de la Fundación</w:t>
      </w:r>
      <w:r w:rsidRPr="005A33E7">
        <w:rPr>
          <w:rFonts w:ascii="Arial" w:hAnsi="Arial" w:cs="Arial"/>
          <w:color w:val="222222"/>
          <w:lang w:val="es-ES"/>
        </w:rPr>
        <w:t xml:space="preserve"> </w:t>
      </w:r>
      <w:r w:rsidR="00C56167" w:rsidRPr="005A33E7">
        <w:rPr>
          <w:rFonts w:ascii="Arial" w:hAnsi="Arial" w:cs="Arial"/>
          <w:color w:val="222222"/>
          <w:lang w:val="es-ES"/>
        </w:rPr>
        <w:t xml:space="preserve">de </w:t>
      </w:r>
      <w:proofErr w:type="spellStart"/>
      <w:r w:rsidR="00C56167" w:rsidRPr="005A33E7">
        <w:rPr>
          <w:rFonts w:ascii="Arial" w:hAnsi="Arial" w:cs="Arial"/>
          <w:color w:val="222222"/>
          <w:lang w:val="es-ES"/>
        </w:rPr>
        <w:t>Allstate</w:t>
      </w:r>
      <w:proofErr w:type="spellEnd"/>
      <w:r w:rsidR="00C56167" w:rsidRPr="005A33E7">
        <w:rPr>
          <w:rFonts w:ascii="Arial" w:hAnsi="Arial" w:cs="Arial"/>
          <w:color w:val="222222"/>
          <w:lang w:val="es-ES"/>
        </w:rPr>
        <w:t xml:space="preserve"> de Educación Financiera, u</w:t>
      </w:r>
      <w:r w:rsidRPr="005A33E7">
        <w:rPr>
          <w:rFonts w:ascii="Arial" w:hAnsi="Arial" w:cs="Arial"/>
          <w:color w:val="222222"/>
          <w:lang w:val="es-ES"/>
        </w:rPr>
        <w:t xml:space="preserve"> otro programa</w:t>
      </w:r>
      <w:r w:rsidR="00C56167" w:rsidRPr="005A33E7">
        <w:rPr>
          <w:rFonts w:ascii="Arial" w:hAnsi="Arial" w:cs="Arial"/>
          <w:color w:val="222222"/>
          <w:lang w:val="es-ES"/>
        </w:rPr>
        <w:t xml:space="preserve"> de educación financiera, ofrecido </w:t>
      </w:r>
      <w:r w:rsidRPr="005A33E7">
        <w:rPr>
          <w:rFonts w:ascii="Arial" w:hAnsi="Arial" w:cs="Arial"/>
          <w:color w:val="222222"/>
          <w:lang w:val="es-ES"/>
        </w:rPr>
        <w:t>en su programa local de violencia doméstica.</w:t>
      </w:r>
    </w:p>
    <w:p w14:paraId="31D45B45" w14:textId="77777777" w:rsidR="000F32C9" w:rsidRPr="005A33E7" w:rsidRDefault="000F32C9" w:rsidP="003D7921">
      <w:pPr>
        <w:contextualSpacing/>
        <w:rPr>
          <w:rFonts w:ascii="Arial" w:hAnsi="Arial" w:cs="Arial"/>
          <w:lang w:val="es-ES"/>
        </w:rPr>
      </w:pPr>
    </w:p>
    <w:p w14:paraId="3ABE2887" w14:textId="77777777" w:rsidR="00DB0914" w:rsidRPr="005A33E7" w:rsidRDefault="00E33197" w:rsidP="003D7921">
      <w:pPr>
        <w:contextualSpacing/>
        <w:rPr>
          <w:rFonts w:ascii="Arial" w:hAnsi="Arial" w:cs="Arial"/>
          <w:color w:val="222222"/>
          <w:lang w:val="es-ES"/>
        </w:rPr>
      </w:pPr>
      <w:r w:rsidRPr="005A33E7">
        <w:rPr>
          <w:rFonts w:ascii="Arial" w:hAnsi="Arial" w:cs="Arial"/>
          <w:color w:val="222222"/>
          <w:lang w:val="es-ES"/>
        </w:rPr>
        <w:t>Se invita</w:t>
      </w:r>
      <w:r w:rsidR="000F32C9" w:rsidRPr="005A33E7">
        <w:rPr>
          <w:rFonts w:ascii="Arial" w:hAnsi="Arial" w:cs="Arial"/>
          <w:color w:val="222222"/>
          <w:lang w:val="es-ES"/>
        </w:rPr>
        <w:t xml:space="preserve"> a </w:t>
      </w:r>
      <w:r w:rsidRPr="005A33E7">
        <w:rPr>
          <w:rFonts w:ascii="Arial" w:hAnsi="Arial" w:cs="Arial"/>
          <w:color w:val="222222"/>
          <w:lang w:val="es-ES"/>
        </w:rPr>
        <w:t>los sobrevivientes a aplicar</w:t>
      </w:r>
      <w:r w:rsidR="000F32C9" w:rsidRPr="005A33E7">
        <w:rPr>
          <w:rFonts w:ascii="Arial" w:hAnsi="Arial" w:cs="Arial"/>
          <w:color w:val="222222"/>
          <w:lang w:val="es-ES"/>
        </w:rPr>
        <w:t>, incluso si no se aju</w:t>
      </w:r>
      <w:r w:rsidR="00DB0914" w:rsidRPr="005A33E7">
        <w:rPr>
          <w:rFonts w:ascii="Arial" w:hAnsi="Arial" w:cs="Arial"/>
          <w:color w:val="222222"/>
          <w:lang w:val="es-ES"/>
        </w:rPr>
        <w:t xml:space="preserve">stan a las áreas prioritarias. Los </w:t>
      </w:r>
      <w:proofErr w:type="spellStart"/>
      <w:r w:rsidR="00DB0914" w:rsidRPr="005A33E7">
        <w:rPr>
          <w:rFonts w:ascii="Arial" w:hAnsi="Arial" w:cs="Arial"/>
          <w:color w:val="222222"/>
          <w:lang w:val="es-ES"/>
        </w:rPr>
        <w:t>Aplicantes</w:t>
      </w:r>
      <w:proofErr w:type="spellEnd"/>
      <w:r w:rsidR="000F32C9" w:rsidRPr="005A33E7">
        <w:rPr>
          <w:rFonts w:ascii="Arial" w:hAnsi="Arial" w:cs="Arial"/>
          <w:color w:val="222222"/>
          <w:lang w:val="es-ES"/>
        </w:rPr>
        <w:t xml:space="preserve"> deben ser residentes de Iowa y asistir a una institución acreditada de Iowa.</w:t>
      </w:r>
    </w:p>
    <w:p w14:paraId="2C25A14E" w14:textId="060BAD73" w:rsidR="00DB0914" w:rsidRPr="000F32C9" w:rsidRDefault="00DB0914" w:rsidP="00DB0914">
      <w:pPr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0F32C9">
        <w:rPr>
          <w:rFonts w:ascii="Arial" w:hAnsi="Arial" w:cs="Arial"/>
          <w:b/>
          <w:sz w:val="24"/>
          <w:szCs w:val="24"/>
          <w:lang w:val="es-ES"/>
        </w:rPr>
        <w:t>Vamos a otorgar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96BB0">
        <w:rPr>
          <w:rFonts w:ascii="Arial" w:hAnsi="Arial" w:cs="Arial"/>
          <w:b/>
          <w:sz w:val="24"/>
          <w:szCs w:val="24"/>
          <w:lang w:val="es-ES"/>
        </w:rPr>
        <w:t>30</w:t>
      </w:r>
      <w:r w:rsidRPr="000F32C9">
        <w:rPr>
          <w:rFonts w:ascii="Arial" w:hAnsi="Arial" w:cs="Arial"/>
          <w:b/>
          <w:sz w:val="24"/>
          <w:szCs w:val="24"/>
          <w:lang w:val="es-ES"/>
        </w:rPr>
        <w:t xml:space="preserve"> becas de $</w:t>
      </w:r>
      <w:r w:rsidR="00B54A4C">
        <w:rPr>
          <w:rFonts w:ascii="Arial" w:hAnsi="Arial" w:cs="Arial"/>
          <w:b/>
          <w:sz w:val="24"/>
          <w:szCs w:val="24"/>
          <w:lang w:val="es-ES"/>
        </w:rPr>
        <w:t>2</w:t>
      </w:r>
      <w:r w:rsidRPr="000F32C9">
        <w:rPr>
          <w:rFonts w:ascii="Arial" w:hAnsi="Arial" w:cs="Arial"/>
          <w:b/>
          <w:sz w:val="24"/>
          <w:szCs w:val="24"/>
          <w:lang w:val="es-ES"/>
        </w:rPr>
        <w:t>,000 cada un</w:t>
      </w:r>
      <w:r w:rsidR="003A32CE">
        <w:rPr>
          <w:rFonts w:ascii="Arial" w:hAnsi="Arial" w:cs="Arial"/>
          <w:b/>
          <w:sz w:val="24"/>
          <w:szCs w:val="24"/>
          <w:lang w:val="es-ES"/>
        </w:rPr>
        <w:t>a para ser utilizadas en el 20</w:t>
      </w:r>
      <w:r w:rsidR="00DF2AEF">
        <w:rPr>
          <w:rFonts w:ascii="Arial" w:hAnsi="Arial" w:cs="Arial"/>
          <w:b/>
          <w:sz w:val="24"/>
          <w:szCs w:val="24"/>
          <w:lang w:val="es-ES"/>
        </w:rPr>
        <w:t>2</w:t>
      </w:r>
      <w:r w:rsidR="00F50EF4">
        <w:rPr>
          <w:rFonts w:ascii="Arial" w:hAnsi="Arial" w:cs="Arial"/>
          <w:b/>
          <w:sz w:val="24"/>
          <w:szCs w:val="24"/>
          <w:lang w:val="es-ES"/>
        </w:rPr>
        <w:t>2</w:t>
      </w:r>
      <w:r w:rsidRPr="000F32C9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AA9F425" w14:textId="7E72106C" w:rsidR="000F32C9" w:rsidRPr="005A33E7" w:rsidRDefault="000F32C9" w:rsidP="003D7921">
      <w:pPr>
        <w:contextualSpacing/>
        <w:rPr>
          <w:rFonts w:ascii="Arial" w:hAnsi="Arial" w:cs="Arial"/>
          <w:b/>
          <w:color w:val="222222"/>
          <w:sz w:val="24"/>
          <w:szCs w:val="24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 w:rsidRPr="00DB0914">
        <w:rPr>
          <w:rFonts w:ascii="Arial" w:hAnsi="Arial" w:cs="Arial"/>
          <w:b/>
          <w:color w:val="222222"/>
          <w:sz w:val="24"/>
          <w:szCs w:val="24"/>
          <w:lang w:val="es-ES"/>
        </w:rPr>
        <w:t>Las solicitudes deben ser entregadas a la Coalición de Iowa cont</w:t>
      </w:r>
      <w:r w:rsidR="00E33197" w:rsidRPr="00DB0914">
        <w:rPr>
          <w:rFonts w:ascii="Arial" w:hAnsi="Arial" w:cs="Arial"/>
          <w:b/>
          <w:color w:val="222222"/>
          <w:sz w:val="24"/>
          <w:szCs w:val="24"/>
          <w:lang w:val="es-ES"/>
        </w:rPr>
        <w:t>ra la violencia doméstica el</w:t>
      </w:r>
      <w:r w:rsidR="00DB0914" w:rsidRPr="00DB0914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proofErr w:type="gramStart"/>
      <w:r w:rsidR="00110709">
        <w:rPr>
          <w:rFonts w:ascii="Arial" w:hAnsi="Arial" w:cs="Arial"/>
          <w:b/>
          <w:color w:val="222222"/>
          <w:sz w:val="36"/>
          <w:szCs w:val="36"/>
          <w:lang w:val="es-ES"/>
        </w:rPr>
        <w:t>Martes</w:t>
      </w:r>
      <w:proofErr w:type="gramEnd"/>
      <w:r w:rsidR="003A32CE">
        <w:rPr>
          <w:rFonts w:ascii="Arial" w:hAnsi="Arial" w:cs="Arial"/>
          <w:b/>
          <w:color w:val="222222"/>
          <w:sz w:val="36"/>
          <w:szCs w:val="36"/>
          <w:lang w:val="es-ES"/>
        </w:rPr>
        <w:t xml:space="preserve">, </w:t>
      </w:r>
      <w:r w:rsidR="00A175DA">
        <w:rPr>
          <w:rFonts w:ascii="Arial" w:hAnsi="Arial" w:cs="Arial"/>
          <w:b/>
          <w:color w:val="222222"/>
          <w:sz w:val="36"/>
          <w:szCs w:val="36"/>
          <w:lang w:val="es-ES"/>
        </w:rPr>
        <w:t xml:space="preserve">Noviembre </w:t>
      </w:r>
      <w:r w:rsidR="00110709">
        <w:rPr>
          <w:rFonts w:ascii="Arial" w:hAnsi="Arial" w:cs="Arial"/>
          <w:b/>
          <w:color w:val="222222"/>
          <w:sz w:val="36"/>
          <w:szCs w:val="36"/>
          <w:lang w:val="es-ES"/>
        </w:rPr>
        <w:t>3</w:t>
      </w:r>
      <w:r w:rsidR="00796BB0">
        <w:rPr>
          <w:rFonts w:ascii="Arial" w:hAnsi="Arial" w:cs="Arial"/>
          <w:b/>
          <w:color w:val="222222"/>
          <w:sz w:val="36"/>
          <w:szCs w:val="36"/>
          <w:lang w:val="es-ES"/>
        </w:rPr>
        <w:t>0</w:t>
      </w:r>
      <w:r w:rsidR="003A32CE">
        <w:rPr>
          <w:rFonts w:ascii="Arial" w:hAnsi="Arial" w:cs="Arial"/>
          <w:b/>
          <w:color w:val="222222"/>
          <w:sz w:val="36"/>
          <w:szCs w:val="36"/>
          <w:lang w:val="es-ES"/>
        </w:rPr>
        <w:t>,</w:t>
      </w:r>
      <w:r w:rsidR="00DB0914" w:rsidRPr="00DB0914">
        <w:rPr>
          <w:rFonts w:ascii="Arial" w:hAnsi="Arial" w:cs="Arial"/>
          <w:b/>
          <w:color w:val="222222"/>
          <w:sz w:val="36"/>
          <w:szCs w:val="36"/>
          <w:lang w:val="es-ES"/>
        </w:rPr>
        <w:t xml:space="preserve"> 20</w:t>
      </w:r>
      <w:r w:rsidR="00796BB0">
        <w:rPr>
          <w:rFonts w:ascii="Arial" w:hAnsi="Arial" w:cs="Arial"/>
          <w:b/>
          <w:color w:val="222222"/>
          <w:sz w:val="36"/>
          <w:szCs w:val="36"/>
          <w:lang w:val="es-ES"/>
        </w:rPr>
        <w:t>2</w:t>
      </w:r>
      <w:r w:rsidR="00110709">
        <w:rPr>
          <w:rFonts w:ascii="Arial" w:hAnsi="Arial" w:cs="Arial"/>
          <w:b/>
          <w:color w:val="222222"/>
          <w:sz w:val="36"/>
          <w:szCs w:val="36"/>
          <w:lang w:val="es-ES"/>
        </w:rPr>
        <w:t>1</w:t>
      </w:r>
      <w:r w:rsidR="00DB0914" w:rsidRPr="00DB0914">
        <w:rPr>
          <w:rFonts w:ascii="Arial" w:hAnsi="Arial" w:cs="Arial"/>
          <w:b/>
          <w:color w:val="222222"/>
          <w:sz w:val="36"/>
          <w:szCs w:val="36"/>
          <w:lang w:val="es-ES"/>
        </w:rPr>
        <w:t>.</w:t>
      </w:r>
    </w:p>
    <w:p w14:paraId="2507FBDF" w14:textId="77777777" w:rsidR="000F32C9" w:rsidRDefault="000F32C9" w:rsidP="003D7921">
      <w:pPr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14:paraId="3E5657FA" w14:textId="77777777" w:rsidR="003D7921" w:rsidRPr="000F32C9" w:rsidRDefault="003D7921" w:rsidP="003D7921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1179F3FB" w14:textId="77777777" w:rsidR="003D7921" w:rsidRPr="00AF6A77" w:rsidRDefault="00AF6A77" w:rsidP="003D7921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AF6A77">
        <w:rPr>
          <w:rFonts w:ascii="Arial" w:hAnsi="Arial" w:cs="Arial"/>
          <w:sz w:val="24"/>
          <w:szCs w:val="24"/>
          <w:lang w:val="es-ES"/>
        </w:rPr>
        <w:t>Enviarlas por correo a</w:t>
      </w:r>
      <w:r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correo </w:t>
      </w:r>
      <w:r w:rsidR="00E33197">
        <w:rPr>
          <w:rFonts w:ascii="Arial" w:hAnsi="Arial" w:cs="Arial"/>
          <w:sz w:val="24"/>
          <w:szCs w:val="24"/>
          <w:lang w:val="es-ES"/>
        </w:rPr>
        <w:t>electrónico</w:t>
      </w:r>
      <w:r w:rsidR="003D7921" w:rsidRPr="00AF6A77">
        <w:rPr>
          <w:rFonts w:ascii="Arial" w:hAnsi="Arial" w:cs="Arial"/>
          <w:sz w:val="24"/>
          <w:szCs w:val="24"/>
          <w:lang w:val="es-ES"/>
        </w:rPr>
        <w:t>:</w:t>
      </w:r>
    </w:p>
    <w:p w14:paraId="0E9195B7" w14:textId="77777777" w:rsidR="003D7921" w:rsidRPr="00DB0914" w:rsidRDefault="003D7921" w:rsidP="003D7921">
      <w:pPr>
        <w:contextualSpacing/>
        <w:rPr>
          <w:rFonts w:ascii="Arial" w:hAnsi="Arial" w:cs="Arial"/>
          <w:b/>
          <w:sz w:val="24"/>
          <w:szCs w:val="24"/>
        </w:rPr>
      </w:pPr>
      <w:r w:rsidRPr="00DB0914">
        <w:rPr>
          <w:rFonts w:ascii="Arial" w:hAnsi="Arial" w:cs="Arial"/>
          <w:b/>
          <w:sz w:val="24"/>
          <w:szCs w:val="24"/>
        </w:rPr>
        <w:t>Elizabeth Albright Battles</w:t>
      </w:r>
      <w:r w:rsidRPr="00DB0914">
        <w:rPr>
          <w:rFonts w:ascii="Arial" w:hAnsi="Arial" w:cs="Arial"/>
          <w:b/>
          <w:sz w:val="24"/>
          <w:szCs w:val="24"/>
        </w:rPr>
        <w:tab/>
      </w:r>
      <w:r w:rsidRPr="00DB0914">
        <w:rPr>
          <w:rFonts w:ascii="Arial" w:hAnsi="Arial" w:cs="Arial"/>
          <w:b/>
          <w:sz w:val="24"/>
          <w:szCs w:val="24"/>
        </w:rPr>
        <w:tab/>
      </w:r>
      <w:r w:rsidRPr="00DB0914">
        <w:rPr>
          <w:rFonts w:ascii="Arial" w:hAnsi="Arial" w:cs="Arial"/>
          <w:b/>
          <w:sz w:val="24"/>
          <w:szCs w:val="24"/>
        </w:rPr>
        <w:tab/>
      </w:r>
      <w:r w:rsidRPr="00DB0914">
        <w:rPr>
          <w:rFonts w:ascii="Arial" w:hAnsi="Arial" w:cs="Arial"/>
          <w:b/>
          <w:sz w:val="24"/>
          <w:szCs w:val="24"/>
        </w:rPr>
        <w:tab/>
        <w:t>lizb@icadv.org</w:t>
      </w:r>
    </w:p>
    <w:p w14:paraId="0229436F" w14:textId="77777777" w:rsidR="003D7921" w:rsidRPr="00AF6A77" w:rsidRDefault="00E33197" w:rsidP="003D7921">
      <w:pPr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AF6A77">
        <w:rPr>
          <w:rFonts w:ascii="Arial" w:hAnsi="Arial" w:cs="Arial"/>
          <w:b/>
          <w:sz w:val="24"/>
          <w:szCs w:val="24"/>
          <w:lang w:val="es-ES"/>
        </w:rPr>
        <w:t>Coalición</w:t>
      </w:r>
      <w:r w:rsidR="00AF6A77" w:rsidRPr="00AF6A77">
        <w:rPr>
          <w:rFonts w:ascii="Arial" w:hAnsi="Arial" w:cs="Arial"/>
          <w:b/>
          <w:sz w:val="24"/>
          <w:szCs w:val="24"/>
          <w:lang w:val="es-ES"/>
        </w:rPr>
        <w:t xml:space="preserve"> de Iowa Contra la Violencia Domestica</w:t>
      </w:r>
    </w:p>
    <w:p w14:paraId="040CA469" w14:textId="6E3B813A" w:rsidR="003D7921" w:rsidRPr="00D81091" w:rsidRDefault="00D81091" w:rsidP="003D7921">
      <w:pPr>
        <w:contextualSpacing/>
        <w:rPr>
          <w:rFonts w:ascii="Arial" w:hAnsi="Arial" w:cs="Arial"/>
          <w:b/>
          <w:sz w:val="24"/>
          <w:szCs w:val="24"/>
        </w:rPr>
      </w:pPr>
      <w:r w:rsidRPr="00D81091">
        <w:rPr>
          <w:rFonts w:ascii="Arial" w:hAnsi="Arial" w:cs="Arial"/>
          <w:b/>
          <w:sz w:val="24"/>
          <w:szCs w:val="24"/>
        </w:rPr>
        <w:t>4725 Merle Hay Road, Suite 107</w:t>
      </w:r>
    </w:p>
    <w:p w14:paraId="4A734170" w14:textId="1DA30B23" w:rsidR="003D7921" w:rsidRPr="00D81091" w:rsidRDefault="00D81091" w:rsidP="003D7921">
      <w:pPr>
        <w:contextualSpacing/>
        <w:rPr>
          <w:rFonts w:ascii="Arial" w:hAnsi="Arial" w:cs="Arial"/>
          <w:b/>
          <w:sz w:val="24"/>
          <w:szCs w:val="24"/>
        </w:rPr>
        <w:sectPr w:rsidR="003D7921" w:rsidRPr="00D8109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1091">
        <w:rPr>
          <w:rFonts w:ascii="Arial" w:hAnsi="Arial" w:cs="Arial"/>
          <w:b/>
          <w:sz w:val="24"/>
          <w:szCs w:val="24"/>
        </w:rPr>
        <w:t>Des Moines</w:t>
      </w:r>
      <w:r w:rsidR="00CB170A" w:rsidRPr="00D81091">
        <w:rPr>
          <w:rFonts w:ascii="Arial" w:hAnsi="Arial" w:cs="Arial"/>
          <w:b/>
          <w:sz w:val="24"/>
          <w:szCs w:val="24"/>
        </w:rPr>
        <w:t>, IA  50322</w:t>
      </w:r>
    </w:p>
    <w:p w14:paraId="42A25242" w14:textId="77777777" w:rsidR="003D7921" w:rsidRPr="00D81091" w:rsidRDefault="003D7921" w:rsidP="003D7921">
      <w:pPr>
        <w:contextualSpacing/>
        <w:rPr>
          <w:rFonts w:ascii="Arial" w:hAnsi="Arial" w:cs="Arial"/>
          <w:sz w:val="24"/>
          <w:szCs w:val="24"/>
        </w:rPr>
      </w:pPr>
    </w:p>
    <w:p w14:paraId="683A8F62" w14:textId="77777777" w:rsidR="003D7921" w:rsidRPr="00D81091" w:rsidRDefault="003D7921" w:rsidP="003D7921">
      <w:pPr>
        <w:contextualSpacing/>
        <w:jc w:val="center"/>
        <w:rPr>
          <w:rFonts w:eastAsiaTheme="minorHAnsi"/>
        </w:rPr>
      </w:pPr>
    </w:p>
    <w:p w14:paraId="299B818A" w14:textId="77777777" w:rsidR="005A33E7" w:rsidRPr="00D81091" w:rsidRDefault="005A33E7" w:rsidP="00EA3277">
      <w:pPr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4DC543EE" w14:textId="77777777" w:rsidR="003D7921" w:rsidRPr="00DB0914" w:rsidRDefault="003D7921" w:rsidP="00EA3277">
      <w:pPr>
        <w:contextualSpacing/>
        <w:jc w:val="center"/>
        <w:rPr>
          <w:rFonts w:eastAsiaTheme="minorHAnsi"/>
          <w:lang w:val="es-ES"/>
        </w:rPr>
      </w:pPr>
      <w:r w:rsidRPr="00DB0914">
        <w:rPr>
          <w:rFonts w:ascii="Arial" w:hAnsi="Arial" w:cs="Arial"/>
          <w:b/>
          <w:sz w:val="40"/>
          <w:szCs w:val="40"/>
          <w:lang w:val="es-ES"/>
        </w:rPr>
        <w:lastRenderedPageBreak/>
        <w:t xml:space="preserve">Alice </w:t>
      </w:r>
      <w:proofErr w:type="spellStart"/>
      <w:r w:rsidRPr="00DB0914">
        <w:rPr>
          <w:rFonts w:ascii="Arial" w:hAnsi="Arial" w:cs="Arial"/>
          <w:b/>
          <w:sz w:val="40"/>
          <w:szCs w:val="40"/>
          <w:lang w:val="es-ES"/>
        </w:rPr>
        <w:t>Barton</w:t>
      </w:r>
      <w:proofErr w:type="spellEnd"/>
    </w:p>
    <w:p w14:paraId="23CBCF2A" w14:textId="77777777" w:rsidR="003D7921" w:rsidRPr="00EA3277" w:rsidRDefault="00EA3277" w:rsidP="00EA327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A3277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>Programa de becas</w:t>
      </w:r>
    </w:p>
    <w:p w14:paraId="5CD73F98" w14:textId="77777777" w:rsidR="003D7921" w:rsidRPr="00DB0914" w:rsidRDefault="00AF6A77" w:rsidP="003D7921">
      <w:pPr>
        <w:spacing w:line="36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CB170A">
        <w:rPr>
          <w:rFonts w:ascii="Arial" w:hAnsi="Arial" w:cs="Arial"/>
          <w:sz w:val="24"/>
          <w:szCs w:val="24"/>
          <w:lang w:val="es-MX"/>
        </w:rPr>
        <w:t>Nombre</w:t>
      </w:r>
      <w:r w:rsidR="003D7921" w:rsidRPr="00CB170A">
        <w:rPr>
          <w:rFonts w:ascii="Arial" w:hAnsi="Arial" w:cs="Arial"/>
          <w:sz w:val="24"/>
          <w:szCs w:val="24"/>
          <w:lang w:val="es-MX"/>
        </w:rPr>
        <w:t>: _______________</w:t>
      </w:r>
      <w:r w:rsidR="00CB170A">
        <w:rPr>
          <w:rFonts w:ascii="Arial" w:hAnsi="Arial" w:cs="Arial"/>
          <w:sz w:val="24"/>
          <w:szCs w:val="24"/>
          <w:lang w:val="es-MX"/>
        </w:rPr>
        <w:t>_____________</w:t>
      </w:r>
      <w:r w:rsidRPr="00CB170A">
        <w:rPr>
          <w:rFonts w:ascii="Arial" w:hAnsi="Arial" w:cs="Arial"/>
          <w:sz w:val="24"/>
          <w:szCs w:val="24"/>
          <w:lang w:val="es-MX"/>
        </w:rPr>
        <w:t>No. de Teléfono</w:t>
      </w:r>
      <w:r w:rsidR="003D7921" w:rsidRPr="00CB170A">
        <w:rPr>
          <w:rFonts w:ascii="Arial" w:hAnsi="Arial" w:cs="Arial"/>
          <w:sz w:val="24"/>
          <w:szCs w:val="24"/>
          <w:lang w:val="es-MX"/>
        </w:rPr>
        <w:t>.:</w:t>
      </w:r>
      <w:r w:rsidR="003D7921" w:rsidRPr="00DB0914">
        <w:rPr>
          <w:rFonts w:ascii="Arial" w:hAnsi="Arial" w:cs="Arial"/>
          <w:sz w:val="24"/>
          <w:szCs w:val="24"/>
          <w:lang w:val="es-ES"/>
        </w:rPr>
        <w:t xml:space="preserve"> ___________________</w:t>
      </w:r>
    </w:p>
    <w:p w14:paraId="48AF930B" w14:textId="77777777" w:rsidR="003D7921" w:rsidRPr="00CB170A" w:rsidRDefault="00AF6A77" w:rsidP="003D7921">
      <w:pPr>
        <w:spacing w:line="36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CB170A">
        <w:rPr>
          <w:rFonts w:ascii="Arial" w:hAnsi="Arial" w:cs="Arial"/>
          <w:sz w:val="24"/>
          <w:szCs w:val="24"/>
          <w:lang w:val="es-MX"/>
        </w:rPr>
        <w:t>Dirección de correo segura</w:t>
      </w:r>
      <w:r w:rsidR="003D7921" w:rsidRPr="00CB170A">
        <w:rPr>
          <w:rFonts w:ascii="Arial" w:hAnsi="Arial" w:cs="Arial"/>
          <w:sz w:val="24"/>
          <w:szCs w:val="24"/>
          <w:lang w:val="es-MX"/>
        </w:rPr>
        <w:t>:</w:t>
      </w:r>
      <w:r w:rsidR="003D7921" w:rsidRPr="00CB170A">
        <w:rPr>
          <w:rFonts w:ascii="Arial" w:hAnsi="Arial" w:cs="Arial"/>
          <w:sz w:val="24"/>
          <w:szCs w:val="24"/>
          <w:lang w:val="es-ES"/>
        </w:rPr>
        <w:t xml:space="preserve"> __________________________________________</w:t>
      </w:r>
      <w:r w:rsidR="00CB170A">
        <w:rPr>
          <w:rFonts w:ascii="Arial" w:hAnsi="Arial" w:cs="Arial"/>
          <w:sz w:val="24"/>
          <w:szCs w:val="24"/>
          <w:lang w:val="es-ES"/>
        </w:rPr>
        <w:t>____________________________</w:t>
      </w:r>
    </w:p>
    <w:p w14:paraId="12A8EB42" w14:textId="77777777" w:rsidR="003D7921" w:rsidRPr="00CB170A" w:rsidRDefault="00AF6A77" w:rsidP="003D7921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ES"/>
        </w:rPr>
        <w:t>Ciudad</w:t>
      </w:r>
      <w:r w:rsidR="003D7921" w:rsidRPr="00CB170A">
        <w:rPr>
          <w:rFonts w:ascii="Arial" w:hAnsi="Arial" w:cs="Arial"/>
          <w:sz w:val="24"/>
          <w:szCs w:val="24"/>
          <w:lang w:val="es-ES"/>
        </w:rPr>
        <w:t>: ________</w:t>
      </w:r>
      <w:r w:rsidR="00CB170A">
        <w:rPr>
          <w:rFonts w:ascii="Arial" w:hAnsi="Arial" w:cs="Arial"/>
          <w:sz w:val="24"/>
          <w:szCs w:val="24"/>
          <w:lang w:val="es-ES"/>
        </w:rPr>
        <w:t>___________</w:t>
      </w:r>
      <w:r w:rsidRPr="00CB170A">
        <w:rPr>
          <w:rFonts w:ascii="Arial" w:hAnsi="Arial" w:cs="Arial"/>
          <w:sz w:val="24"/>
          <w:szCs w:val="24"/>
          <w:lang w:val="es-ES"/>
        </w:rPr>
        <w:t xml:space="preserve"> Estado: </w:t>
      </w:r>
      <w:r w:rsidRPr="00CB170A">
        <w:rPr>
          <w:rFonts w:ascii="Arial" w:hAnsi="Arial" w:cs="Arial"/>
          <w:sz w:val="24"/>
          <w:szCs w:val="24"/>
          <w:lang w:val="es-MX"/>
        </w:rPr>
        <w:t>_______ Código</w:t>
      </w:r>
      <w:r w:rsidR="00CB170A">
        <w:rPr>
          <w:rFonts w:ascii="Arial" w:hAnsi="Arial" w:cs="Arial"/>
          <w:sz w:val="24"/>
          <w:szCs w:val="24"/>
          <w:lang w:val="es-MX"/>
        </w:rPr>
        <w:t xml:space="preserve"> </w:t>
      </w:r>
      <w:r w:rsidRPr="00CB170A">
        <w:rPr>
          <w:rFonts w:ascii="Arial" w:hAnsi="Arial" w:cs="Arial"/>
          <w:sz w:val="24"/>
          <w:szCs w:val="24"/>
          <w:lang w:val="es-MX"/>
        </w:rPr>
        <w:t>Postal_</w:t>
      </w:r>
      <w:r w:rsidR="003D7921" w:rsidRPr="00CB170A">
        <w:rPr>
          <w:rFonts w:ascii="Arial" w:hAnsi="Arial" w:cs="Arial"/>
          <w:sz w:val="24"/>
          <w:szCs w:val="24"/>
          <w:lang w:val="es-MX"/>
        </w:rPr>
        <w:t>_______________</w:t>
      </w:r>
      <w:r w:rsidR="00CB170A">
        <w:rPr>
          <w:rFonts w:ascii="Arial" w:hAnsi="Arial" w:cs="Arial"/>
          <w:sz w:val="24"/>
          <w:szCs w:val="24"/>
          <w:lang w:val="es-MX"/>
        </w:rPr>
        <w:t>__</w:t>
      </w:r>
    </w:p>
    <w:p w14:paraId="755609C8" w14:textId="77777777" w:rsidR="00F13EB9" w:rsidRDefault="00AF6A77" w:rsidP="00F13EB9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MX"/>
        </w:rPr>
        <w:t xml:space="preserve">Correo </w:t>
      </w:r>
      <w:r w:rsidR="007E01A3" w:rsidRPr="00CB170A">
        <w:rPr>
          <w:rFonts w:ascii="Arial" w:hAnsi="Arial" w:cs="Arial"/>
          <w:sz w:val="24"/>
          <w:szCs w:val="24"/>
          <w:lang w:val="es-MX"/>
        </w:rPr>
        <w:t>Electrónico</w:t>
      </w:r>
      <w:r w:rsidR="003D7921" w:rsidRPr="00CB170A">
        <w:rPr>
          <w:rFonts w:ascii="Arial" w:hAnsi="Arial" w:cs="Arial"/>
          <w:sz w:val="24"/>
          <w:szCs w:val="24"/>
          <w:lang w:val="es-MX"/>
        </w:rPr>
        <w:t xml:space="preserve"> ___________________________________________________</w:t>
      </w:r>
      <w:r w:rsidR="00CB170A">
        <w:rPr>
          <w:rFonts w:ascii="Arial" w:hAnsi="Arial" w:cs="Arial"/>
          <w:sz w:val="24"/>
          <w:szCs w:val="24"/>
          <w:lang w:val="es-MX"/>
        </w:rPr>
        <w:t>___</w:t>
      </w:r>
    </w:p>
    <w:p w14:paraId="64A588A2" w14:textId="77777777" w:rsidR="00CA4D95" w:rsidRPr="00CB170A" w:rsidRDefault="00CA4D95" w:rsidP="00CA4D95">
      <w:pPr>
        <w:spacing w:line="360" w:lineRule="auto"/>
        <w:rPr>
          <w:rFonts w:ascii="Arial" w:hAnsi="Arial" w:cs="Arial"/>
          <w:sz w:val="24"/>
          <w:szCs w:val="24"/>
          <w:lang w:val="es-ES"/>
        </w:rPr>
        <w:sectPr w:rsidR="00CA4D95" w:rsidRPr="00CB170A" w:rsidSect="003D792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Cuál es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el nivel más alto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educación que ha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completado:</w:t>
      </w:r>
    </w:p>
    <w:p w14:paraId="3D778EAF" w14:textId="77777777" w:rsidR="00CA4D95" w:rsidRPr="00CB170A" w:rsidRDefault="00CA4D95" w:rsidP="00CA4D9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40AE" wp14:editId="16AB233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9525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64D1" id="Rectangle 5" o:spid="_x0000_s1026" style="position:absolute;margin-left:0;margin-top:3.4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zfdw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" fillcolor="window" strokecolor="windowText" strokeweight="1pt"/>
            </w:pict>
          </mc:Fallback>
        </mc:AlternateContent>
      </w:r>
      <w:r w:rsidRPr="00CB170A">
        <w:rPr>
          <w:rFonts w:ascii="Arial" w:hAnsi="Arial" w:cs="Arial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MX"/>
        </w:rPr>
        <w:t>A través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lang w:val="es-MX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MX"/>
        </w:rPr>
        <w:t>del nivel de grado</w:t>
      </w:r>
      <w:r w:rsidRPr="00CB170A">
        <w:rPr>
          <w:rFonts w:ascii="Arial" w:hAnsi="Arial" w:cs="Arial"/>
          <w:sz w:val="24"/>
          <w:szCs w:val="24"/>
          <w:lang w:val="es-MX"/>
        </w:rPr>
        <w:t xml:space="preserve"> _________</w:t>
      </w:r>
    </w:p>
    <w:p w14:paraId="2EA9B5A1" w14:textId="77777777" w:rsidR="00CA4D95" w:rsidRPr="00CB170A" w:rsidRDefault="00CA4D95" w:rsidP="00CA4D9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38E56" wp14:editId="7228556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5250" cy="85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4ECD" id="Rectangle 6" o:spid="_x0000_s1026" style="position:absolute;margin-left:0;margin-top:1.5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" fillcolor="window" strokecolor="windowText" strokeweight="1pt"/>
            </w:pict>
          </mc:Fallback>
        </mc:AlternateContent>
      </w:r>
      <w:r w:rsidRPr="00CB170A">
        <w:rPr>
          <w:rFonts w:ascii="Arial" w:hAnsi="Arial" w:cs="Arial"/>
          <w:sz w:val="24"/>
          <w:szCs w:val="24"/>
          <w:lang w:val="es-MX"/>
        </w:rPr>
        <w:t xml:space="preserve">GED/Diploma de Preparatoria </w:t>
      </w:r>
    </w:p>
    <w:p w14:paraId="3FA9A41A" w14:textId="77777777" w:rsidR="00CA4D95" w:rsidRPr="00CB170A" w:rsidRDefault="00CA4D95" w:rsidP="00CA4D9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13A4B" wp14:editId="7D061C0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95250" cy="85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5C927" id="Rectangle 15" o:spid="_x0000_s1026" style="position:absolute;margin-left:0;margin-top:2.95pt;width: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nseAIAABQFAAAOAAAAZHJzL2Uyb0RvYy54bWysVMlu2zAQvRfoPxC8N7KNuE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" fillcolor="window" strokecolor="windowText" strokeweight="1pt"/>
            </w:pict>
          </mc:Fallback>
        </mc:AlternateContent>
      </w:r>
      <w:r w:rsidRPr="00CB170A">
        <w:rPr>
          <w:rFonts w:ascii="Arial" w:hAnsi="Arial" w:cs="Arial"/>
          <w:sz w:val="24"/>
          <w:szCs w:val="24"/>
          <w:lang w:val="es-MX"/>
        </w:rPr>
        <w:t>Dos (2) Años Diploma</w:t>
      </w:r>
    </w:p>
    <w:p w14:paraId="6A093F47" w14:textId="77777777" w:rsidR="00CA4D95" w:rsidRPr="00CB170A" w:rsidRDefault="00CA4D95" w:rsidP="00CA4D9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ED92A" wp14:editId="2D8E142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95250" cy="85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D8B9" id="Rectangle 8" o:spid="_x0000_s1026" style="position:absolute;margin-left:0;margin-top:4.5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avdgIAABI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" fillcolor="window" strokecolor="windowText" strokeweight="1pt"/>
            </w:pict>
          </mc:Fallback>
        </mc:AlternateContent>
      </w:r>
      <w:r w:rsidRPr="00CB170A">
        <w:rPr>
          <w:rFonts w:ascii="Arial" w:hAnsi="Arial" w:cs="Arial"/>
          <w:sz w:val="24"/>
          <w:szCs w:val="24"/>
          <w:lang w:val="es-MX"/>
        </w:rPr>
        <w:t>Cuatro (4) Años Diploma</w:t>
      </w:r>
    </w:p>
    <w:p w14:paraId="7FCD6BB8" w14:textId="77777777" w:rsidR="00CA4D95" w:rsidRPr="00CB170A" w:rsidRDefault="00CA4D95" w:rsidP="00CA4D9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8B5D3" wp14:editId="6954315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9525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4814" id="Rectangle 9" o:spid="_x0000_s1026" style="position:absolute;margin-left:0;margin-top:2.95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" fillcolor="window" strokecolor="windowText" strokeweight="1pt"/>
            </w:pict>
          </mc:Fallback>
        </mc:AlternateContent>
      </w:r>
      <w:r w:rsidRPr="00CB170A">
        <w:rPr>
          <w:rFonts w:ascii="Arial" w:hAnsi="Arial" w:cs="Arial"/>
          <w:sz w:val="24"/>
          <w:szCs w:val="24"/>
          <w:lang w:val="es-ES"/>
        </w:rPr>
        <w:t>Diploma de graduación</w:t>
      </w:r>
    </w:p>
    <w:p w14:paraId="06AA6563" w14:textId="77777777" w:rsidR="00CA4D95" w:rsidRPr="00CB170A" w:rsidRDefault="00CA4D95" w:rsidP="00CA4D9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5168A" wp14:editId="1E6EA0B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5250" cy="85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567B" id="Rectangle 16" o:spid="_x0000_s1026" style="position:absolute;margin-left:0;margin-top:3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" fillcolor="window" strokecolor="windowText" strokeweight="1pt"/>
            </w:pict>
          </mc:Fallback>
        </mc:AlternateContent>
      </w:r>
      <w:r w:rsidR="00CB170A" w:rsidRPr="00CB170A">
        <w:rPr>
          <w:rFonts w:ascii="Arial" w:hAnsi="Arial" w:cs="Arial"/>
          <w:sz w:val="24"/>
          <w:szCs w:val="24"/>
          <w:lang w:val="es-MX"/>
        </w:rPr>
        <w:t>Otro: _</w:t>
      </w:r>
      <w:r w:rsidRPr="00CB170A">
        <w:rPr>
          <w:rFonts w:ascii="Arial" w:hAnsi="Arial" w:cs="Arial"/>
          <w:sz w:val="24"/>
          <w:szCs w:val="24"/>
          <w:lang w:val="es-MX"/>
        </w:rPr>
        <w:t>_____________________________________________________</w:t>
      </w:r>
      <w:r w:rsidR="0047032E">
        <w:rPr>
          <w:rFonts w:ascii="Arial" w:hAnsi="Arial" w:cs="Arial"/>
          <w:sz w:val="24"/>
          <w:szCs w:val="24"/>
          <w:lang w:val="es-MX"/>
        </w:rPr>
        <w:t>____</w:t>
      </w:r>
    </w:p>
    <w:p w14:paraId="52003E09" w14:textId="77777777" w:rsidR="00CA4D95" w:rsidRPr="00CB170A" w:rsidRDefault="00CA4D95" w:rsidP="00CA4D9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E58CC83" w14:textId="77777777" w:rsidR="00CA4D95" w:rsidRPr="00CB170A" w:rsidRDefault="00CA4D95" w:rsidP="00CA4D9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Profesional /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Certificación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Vocacional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lang w:val="es-ES"/>
        </w:rPr>
        <w:t>:</w:t>
      </w:r>
      <w:r w:rsidRPr="00CB17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8A4F6" wp14:editId="6D7D3D58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95250" cy="85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DE1F1" id="Rectangle 11" o:spid="_x0000_s1026" style="position:absolute;margin-left:15.75pt;margin-top:3.7pt;width: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d3dQIAABQFAAAOAAAAZHJzL2Uyb0RvYy54bWysVNtOGzEQfa/Uf7D8XjaJSI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" fillcolor="window" strokecolor="windowText" strokeweight="1pt"/>
            </w:pict>
          </mc:Fallback>
        </mc:AlternateContent>
      </w:r>
    </w:p>
    <w:p w14:paraId="5FAAB759" w14:textId="77777777" w:rsidR="00CA4D95" w:rsidRPr="00CB170A" w:rsidRDefault="00CA4D95" w:rsidP="00CA4D95">
      <w:pPr>
        <w:pStyle w:val="ListParagraph"/>
        <w:numPr>
          <w:ilvl w:val="1"/>
          <w:numId w:val="5"/>
        </w:numPr>
        <w:spacing w:line="360" w:lineRule="auto"/>
        <w:ind w:left="720" w:hanging="18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MX"/>
        </w:rPr>
        <w:t>Técnico en Computación</w:t>
      </w:r>
    </w:p>
    <w:p w14:paraId="3348B19E" w14:textId="77777777" w:rsidR="00CA4D95" w:rsidRPr="00CB170A" w:rsidRDefault="00CA4D95" w:rsidP="00CA4D95">
      <w:pPr>
        <w:pStyle w:val="ListParagraph"/>
        <w:numPr>
          <w:ilvl w:val="1"/>
          <w:numId w:val="5"/>
        </w:numPr>
        <w:spacing w:line="360" w:lineRule="auto"/>
        <w:ind w:left="720" w:hanging="18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MX"/>
        </w:rPr>
        <w:t>Electricista</w:t>
      </w:r>
    </w:p>
    <w:p w14:paraId="06D2BD8A" w14:textId="77777777" w:rsidR="00CA4D95" w:rsidRPr="00CB170A" w:rsidRDefault="00CA4D95" w:rsidP="00CA4D95">
      <w:pPr>
        <w:pStyle w:val="ListParagraph"/>
        <w:numPr>
          <w:ilvl w:val="1"/>
          <w:numId w:val="5"/>
        </w:numPr>
        <w:spacing w:line="360" w:lineRule="auto"/>
        <w:ind w:left="720" w:hanging="18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MX"/>
        </w:rPr>
        <w:t>Carpintero</w:t>
      </w:r>
    </w:p>
    <w:p w14:paraId="5DBE0104" w14:textId="77777777" w:rsidR="00CA4D95" w:rsidRPr="00CB170A" w:rsidRDefault="00CA4D95" w:rsidP="00CA4D95">
      <w:pPr>
        <w:pStyle w:val="ListParagraph"/>
        <w:numPr>
          <w:ilvl w:val="1"/>
          <w:numId w:val="5"/>
        </w:numPr>
        <w:spacing w:line="360" w:lineRule="auto"/>
        <w:ind w:left="720" w:hanging="18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MX"/>
        </w:rPr>
        <w:t>Enfermera Certificada Asistente(CNA)</w:t>
      </w:r>
    </w:p>
    <w:p w14:paraId="5D39E4E5" w14:textId="77777777" w:rsidR="00CA4D95" w:rsidRPr="00CB170A" w:rsidRDefault="00CA4D95" w:rsidP="00CA4D95">
      <w:pPr>
        <w:pStyle w:val="ListParagraph"/>
        <w:numPr>
          <w:ilvl w:val="1"/>
          <w:numId w:val="5"/>
        </w:numPr>
        <w:spacing w:line="360" w:lineRule="auto"/>
        <w:ind w:left="720" w:hanging="180"/>
        <w:rPr>
          <w:rFonts w:ascii="Arial" w:hAnsi="Arial" w:cs="Arial"/>
          <w:sz w:val="24"/>
          <w:szCs w:val="24"/>
          <w:lang w:val="es-MX"/>
        </w:rPr>
      </w:pPr>
      <w:r w:rsidRPr="00CB170A">
        <w:rPr>
          <w:rFonts w:ascii="Arial" w:hAnsi="Arial" w:cs="Arial"/>
          <w:sz w:val="24"/>
          <w:szCs w:val="24"/>
          <w:lang w:val="es-MX"/>
        </w:rPr>
        <w:t>Enfermera con Licencia (LPN)</w:t>
      </w:r>
    </w:p>
    <w:p w14:paraId="110F1B5B" w14:textId="77777777" w:rsidR="00CA4D95" w:rsidRPr="00CB170A" w:rsidRDefault="00CA4D95" w:rsidP="00CA4D95">
      <w:pPr>
        <w:pStyle w:val="ListParagraph"/>
        <w:numPr>
          <w:ilvl w:val="1"/>
          <w:numId w:val="5"/>
        </w:numPr>
        <w:spacing w:line="360" w:lineRule="auto"/>
        <w:ind w:left="720" w:hanging="180"/>
        <w:rPr>
          <w:rFonts w:ascii="Arial" w:hAnsi="Arial" w:cs="Arial"/>
          <w:sz w:val="24"/>
          <w:szCs w:val="24"/>
        </w:rPr>
        <w:sectPr w:rsidR="00CA4D95" w:rsidRPr="00CB170A" w:rsidSect="004152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170A">
        <w:rPr>
          <w:rFonts w:ascii="Arial" w:hAnsi="Arial" w:cs="Arial"/>
          <w:sz w:val="24"/>
          <w:szCs w:val="24"/>
          <w:lang w:val="es-MX"/>
        </w:rPr>
        <w:t>Otro:</w:t>
      </w:r>
      <w:r w:rsidRPr="00CB170A">
        <w:rPr>
          <w:rFonts w:ascii="Arial" w:hAnsi="Arial" w:cs="Arial"/>
          <w:sz w:val="24"/>
          <w:szCs w:val="24"/>
        </w:rPr>
        <w:t xml:space="preserve">  ______________________</w:t>
      </w:r>
    </w:p>
    <w:p w14:paraId="0B9936B2" w14:textId="77777777" w:rsidR="00CA4D95" w:rsidRPr="00CB170A" w:rsidRDefault="00CA4D95" w:rsidP="00CA4D95">
      <w:pPr>
        <w:spacing w:line="36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¿En qué año completo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el nivel de educación</w:t>
      </w:r>
      <w:r w:rsidRPr="00CB170A">
        <w:rPr>
          <w:rFonts w:ascii="Arial" w:hAnsi="Arial" w:cs="Arial"/>
          <w:sz w:val="24"/>
          <w:szCs w:val="24"/>
          <w:lang w:val="es-ES"/>
        </w:rPr>
        <w:t>? ______________</w:t>
      </w:r>
    </w:p>
    <w:p w14:paraId="0FD40CD4" w14:textId="77777777" w:rsidR="00CA4D95" w:rsidRPr="00CB170A" w:rsidRDefault="00CA4D95" w:rsidP="00CA4D95">
      <w:pPr>
        <w:tabs>
          <w:tab w:val="left" w:pos="5490"/>
        </w:tabs>
        <w:contextualSpacing/>
        <w:rPr>
          <w:rFonts w:ascii="Arial" w:hAnsi="Arial" w:cs="Arial"/>
          <w:sz w:val="24"/>
          <w:szCs w:val="24"/>
          <w:lang w:val="es-ES"/>
        </w:rPr>
      </w:pPr>
      <w:r w:rsidRPr="00CB170A">
        <w:rPr>
          <w:rFonts w:ascii="Arial" w:hAnsi="Arial" w:cs="Arial"/>
          <w:sz w:val="24"/>
          <w:szCs w:val="24"/>
          <w:lang w:val="es-ES"/>
        </w:rPr>
        <w:tab/>
      </w:r>
    </w:p>
    <w:p w14:paraId="54FCE367" w14:textId="77777777" w:rsidR="00CA4D95" w:rsidRPr="00CB170A" w:rsidRDefault="00CA4D95" w:rsidP="00CA4D95">
      <w:pPr>
        <w:tabs>
          <w:tab w:val="left" w:pos="549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04ACBDB7" w14:textId="77777777" w:rsidR="00CA4D95" w:rsidRPr="00CB170A" w:rsidRDefault="00CA4D95" w:rsidP="00CA4D9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¿Ha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recibido servicios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el pasado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un programa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local de violencia doméstica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Iowa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?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¿Qué programa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, y aproximadamente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cuándo?</w:t>
      </w:r>
    </w:p>
    <w:p w14:paraId="71F6BA0B" w14:textId="77777777" w:rsidR="00CA4D95" w:rsidRPr="00CB170A" w:rsidRDefault="00CA4D95" w:rsidP="00CA4D95">
      <w:pPr>
        <w:tabs>
          <w:tab w:val="left" w:pos="360"/>
        </w:tabs>
        <w:spacing w:line="360" w:lineRule="auto"/>
        <w:ind w:left="360" w:hanging="360"/>
        <w:contextualSpacing/>
        <w:rPr>
          <w:rFonts w:ascii="Arial" w:hAnsi="Arial" w:cs="Arial"/>
          <w:sz w:val="24"/>
          <w:szCs w:val="24"/>
          <w:lang w:val="es-ES"/>
        </w:rPr>
      </w:pPr>
    </w:p>
    <w:p w14:paraId="214C2A6A" w14:textId="77777777" w:rsidR="00CA4D95" w:rsidRPr="00CB170A" w:rsidRDefault="00CA4D95" w:rsidP="00CA4D95">
      <w:pPr>
        <w:tabs>
          <w:tab w:val="left" w:pos="360"/>
        </w:tabs>
        <w:spacing w:line="360" w:lineRule="auto"/>
        <w:ind w:left="360" w:hanging="360"/>
        <w:contextualSpacing/>
        <w:rPr>
          <w:rFonts w:ascii="Arial" w:hAnsi="Arial" w:cs="Arial"/>
          <w:sz w:val="24"/>
          <w:szCs w:val="24"/>
          <w:lang w:val="es-ES"/>
        </w:rPr>
      </w:pPr>
    </w:p>
    <w:p w14:paraId="0203E613" w14:textId="77777777" w:rsidR="00CA4D95" w:rsidRPr="00CB170A" w:rsidRDefault="00CA4D95" w:rsidP="00CA4D95">
      <w:pPr>
        <w:tabs>
          <w:tab w:val="left" w:pos="360"/>
        </w:tabs>
        <w:spacing w:line="360" w:lineRule="auto"/>
        <w:ind w:left="360" w:hanging="360"/>
        <w:contextualSpacing/>
        <w:rPr>
          <w:rFonts w:ascii="Arial" w:hAnsi="Arial" w:cs="Arial"/>
          <w:sz w:val="24"/>
          <w:szCs w:val="24"/>
          <w:lang w:val="es-ES"/>
        </w:rPr>
      </w:pPr>
    </w:p>
    <w:p w14:paraId="6A9E17E7" w14:textId="77777777" w:rsidR="00CA4D95" w:rsidRPr="00CB170A" w:rsidRDefault="00CA4D95" w:rsidP="00CA4D95">
      <w:pPr>
        <w:spacing w:after="160" w:line="259" w:lineRule="auto"/>
        <w:contextualSpacing/>
        <w:rPr>
          <w:rStyle w:val="hps"/>
          <w:rFonts w:ascii="Arial" w:hAnsi="Arial" w:cs="Arial"/>
          <w:color w:val="222222"/>
          <w:sz w:val="24"/>
          <w:szCs w:val="24"/>
          <w:lang w:val="es-ES"/>
        </w:rPr>
      </w:pP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¿Alguna vez ha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tomado un curso de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educación financiera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?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¿Cuándo y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qué organización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/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empresa?</w:t>
      </w:r>
    </w:p>
    <w:p w14:paraId="4E07F12E" w14:textId="77777777" w:rsidR="00CA4D95" w:rsidRPr="00CB170A" w:rsidRDefault="00CA4D95" w:rsidP="00CA4D95">
      <w:pPr>
        <w:spacing w:after="160" w:line="259" w:lineRule="auto"/>
        <w:contextualSpacing/>
        <w:rPr>
          <w:rStyle w:val="hps"/>
          <w:rFonts w:ascii="Arial" w:hAnsi="Arial" w:cs="Arial"/>
          <w:color w:val="222222"/>
          <w:sz w:val="24"/>
          <w:szCs w:val="24"/>
          <w:lang w:val="es-ES"/>
        </w:rPr>
      </w:pPr>
    </w:p>
    <w:p w14:paraId="21BC50A6" w14:textId="77777777" w:rsidR="00CA4D95" w:rsidRPr="00CB170A" w:rsidRDefault="00CA4D95" w:rsidP="00CA4D95">
      <w:pPr>
        <w:spacing w:after="160" w:line="259" w:lineRule="auto"/>
        <w:contextualSpacing/>
        <w:rPr>
          <w:rFonts w:eastAsiaTheme="minorHAnsi"/>
          <w:sz w:val="24"/>
          <w:szCs w:val="24"/>
          <w:lang w:val="es-ES"/>
        </w:rPr>
      </w:pPr>
    </w:p>
    <w:p w14:paraId="506EA91A" w14:textId="77777777" w:rsidR="00CA4D95" w:rsidRPr="00CB170A" w:rsidRDefault="00CA4D95" w:rsidP="00CA4D95">
      <w:pPr>
        <w:spacing w:after="160" w:line="259" w:lineRule="auto"/>
        <w:contextualSpacing/>
        <w:rPr>
          <w:rFonts w:eastAsiaTheme="minorHAnsi"/>
          <w:sz w:val="24"/>
          <w:szCs w:val="24"/>
          <w:lang w:val="es-ES"/>
        </w:rPr>
      </w:pPr>
    </w:p>
    <w:p w14:paraId="405A1825" w14:textId="77777777" w:rsidR="00CA4D95" w:rsidRPr="00CB170A" w:rsidRDefault="00CA4D95" w:rsidP="00CA4D95">
      <w:pPr>
        <w:spacing w:after="160" w:line="259" w:lineRule="auto"/>
        <w:contextualSpacing/>
        <w:rPr>
          <w:rFonts w:eastAsiaTheme="minorHAnsi"/>
          <w:sz w:val="24"/>
          <w:szCs w:val="24"/>
          <w:lang w:val="es-ES"/>
        </w:rPr>
      </w:pPr>
    </w:p>
    <w:p w14:paraId="5B5D2B24" w14:textId="77777777" w:rsidR="00CA4D95" w:rsidRPr="00CB170A" w:rsidRDefault="00CA4D95" w:rsidP="00CA4D95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ES"/>
        </w:rPr>
      </w:pPr>
      <w:r w:rsidRPr="00CB170A">
        <w:rPr>
          <w:rStyle w:val="hps"/>
          <w:rFonts w:ascii="Arial" w:hAnsi="Arial" w:cs="Arial"/>
          <w:color w:val="222222"/>
          <w:sz w:val="24"/>
          <w:szCs w:val="24"/>
          <w:u w:val="single"/>
          <w:lang w:val="es-ES"/>
        </w:rPr>
        <w:t>Adjunte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u w:val="single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u w:val="single"/>
          <w:lang w:val="es-ES"/>
        </w:rPr>
        <w:t>páginas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u w:val="single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u w:val="single"/>
          <w:lang w:val="es-ES"/>
        </w:rPr>
        <w:t>con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u w:val="single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u w:val="single"/>
          <w:lang w:val="es-ES"/>
        </w:rPr>
        <w:t>sus respuestas</w:t>
      </w:r>
      <w:r w:rsidRPr="00CB170A">
        <w:rPr>
          <w:rStyle w:val="shorttext"/>
          <w:rFonts w:ascii="Arial" w:hAnsi="Arial" w:cs="Arial"/>
          <w:color w:val="222222"/>
          <w:sz w:val="24"/>
          <w:szCs w:val="24"/>
          <w:u w:val="single"/>
          <w:lang w:val="es-ES"/>
        </w:rPr>
        <w:t>.</w:t>
      </w:r>
    </w:p>
    <w:p w14:paraId="204CECE8" w14:textId="48894196" w:rsidR="00CA4D95" w:rsidRPr="00CB170A" w:rsidRDefault="00CA4D95" w:rsidP="00CA4D9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222222"/>
          <w:sz w:val="24"/>
          <w:szCs w:val="24"/>
          <w:lang w:val="es-ES"/>
        </w:rPr>
      </w:pP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¿Cuál es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su ingreso bruto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anual?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¿Cuántas personas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hay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su familia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(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cónyuge, hijos,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etc.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)?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Si su ingreso bruto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anual supera los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$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4</w:t>
      </w:r>
      <w:r w:rsidR="00D81091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3.00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0,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o el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250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%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la pobreza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, por favor describa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por qué cree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necesita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esta beca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>.</w:t>
      </w:r>
    </w:p>
    <w:p w14:paraId="4229382E" w14:textId="77777777" w:rsidR="00CA4D95" w:rsidRPr="00CB170A" w:rsidRDefault="00CA4D95" w:rsidP="00CA4D95">
      <w:pPr>
        <w:spacing w:line="360" w:lineRule="auto"/>
        <w:ind w:left="360"/>
        <w:rPr>
          <w:rFonts w:ascii="Arial" w:hAnsi="Arial" w:cs="Arial"/>
          <w:b/>
          <w:color w:val="222222"/>
          <w:sz w:val="24"/>
          <w:szCs w:val="24"/>
          <w:lang w:val="es-ES"/>
        </w:rPr>
      </w:pP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Para comprobar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sus ingresos,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por favor proporcione, cualquier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(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a)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declaración de impuestos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del año pasado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,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con los números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 seguridad social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tachados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;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(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b)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tres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talones de pago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recientes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;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o (c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)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una carta de su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empleador verificando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sus ingresos.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Si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usted no puede proporcionar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uno de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los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tres,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o si se requiere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una explicación adicional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, por favor incluya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una carta de explicación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>.</w:t>
      </w:r>
    </w:p>
    <w:p w14:paraId="425D0385" w14:textId="77777777" w:rsidR="00CA4D95" w:rsidRPr="00CB170A" w:rsidRDefault="00CA4D95" w:rsidP="00CA4D95">
      <w:pPr>
        <w:spacing w:line="360" w:lineRule="auto"/>
        <w:ind w:left="360"/>
        <w:rPr>
          <w:rFonts w:ascii="Arial" w:hAnsi="Arial" w:cs="Arial"/>
          <w:color w:val="222222"/>
          <w:sz w:val="24"/>
          <w:szCs w:val="24"/>
          <w:lang w:val="es-ES"/>
        </w:rPr>
      </w:pPr>
    </w:p>
    <w:p w14:paraId="055CD1BF" w14:textId="09B8C5D6" w:rsidR="00CA4D95" w:rsidRPr="00F76625" w:rsidRDefault="00CA4D95" w:rsidP="00F76625">
      <w:pPr>
        <w:tabs>
          <w:tab w:val="left" w:pos="360"/>
        </w:tabs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  <w:lang w:val="es-ES"/>
        </w:rPr>
      </w:pPr>
      <w:r w:rsidRPr="00CB170A">
        <w:rPr>
          <w:rFonts w:ascii="Arial" w:hAnsi="Arial" w:cs="Arial"/>
          <w:sz w:val="24"/>
          <w:szCs w:val="24"/>
          <w:lang w:val="es-ES"/>
        </w:rPr>
        <w:tab/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>2) ¿Qué espera obtener de una educación, personal o profesionalmente? (300 palabras)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  <w:t xml:space="preserve">3) ¿Dónde se ve en diez años? ¿Qué le motiva para alcanzar estas metas? </w:t>
      </w:r>
      <w:r w:rsidR="00C94CF2" w:rsidRPr="00CB170A">
        <w:rPr>
          <w:rFonts w:ascii="Arial" w:hAnsi="Arial" w:cs="Arial"/>
          <w:color w:val="222222"/>
          <w:sz w:val="24"/>
          <w:szCs w:val="24"/>
          <w:lang w:val="es-ES"/>
        </w:rPr>
        <w:t>¿Con su experiencia como se prepara para superar los obstáculos que se encontrará?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(300 palabras)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  <w:t xml:space="preserve">4) ¿Cómo le ha impactado la violencia doméstica en su capacidad de buscar la educación en el pasado? ¿Cómo le ha impactado la violencia doméstica en su deseo </w:t>
      </w:r>
      <w:r w:rsidR="00C94CF2" w:rsidRPr="00CB170A">
        <w:rPr>
          <w:rFonts w:ascii="Arial" w:hAnsi="Arial" w:cs="Arial"/>
          <w:color w:val="222222"/>
          <w:sz w:val="24"/>
          <w:szCs w:val="24"/>
          <w:lang w:val="es-ES"/>
        </w:rPr>
        <w:t>de educación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ahora? (300 palabras)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  <w:t xml:space="preserve">5) ¿Qué </w:t>
      </w:r>
      <w:r w:rsidR="00C94CF2" w:rsidRPr="00CB170A">
        <w:rPr>
          <w:rFonts w:ascii="Arial" w:hAnsi="Arial" w:cs="Arial"/>
          <w:color w:val="222222"/>
          <w:sz w:val="24"/>
          <w:szCs w:val="24"/>
          <w:lang w:val="es-ES"/>
        </w:rPr>
        <w:t>otro recurso va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a tratar de buscar para financiar su educación (es decir, los ingresos personales, préstamos federales / privado, becas)? (300 palabras)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  <w:t xml:space="preserve">6) ¿Hay algo más que usted piensa que deberíamos saber sobre usted, su experiencia </w:t>
      </w:r>
      <w:r w:rsidR="00C94CF2" w:rsidRPr="00CB170A">
        <w:rPr>
          <w:rFonts w:ascii="Arial" w:hAnsi="Arial" w:cs="Arial"/>
          <w:color w:val="222222"/>
          <w:sz w:val="24"/>
          <w:szCs w:val="24"/>
          <w:lang w:val="es-ES"/>
        </w:rPr>
        <w:t>de violencia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doméstica, y / o su deseo de obtener una educación? Si ha recibido anteriormente una beca Alice </w:t>
      </w:r>
      <w:proofErr w:type="spellStart"/>
      <w:r w:rsidRPr="00CB170A">
        <w:rPr>
          <w:rFonts w:ascii="Arial" w:hAnsi="Arial" w:cs="Arial"/>
          <w:color w:val="222222"/>
          <w:sz w:val="24"/>
          <w:szCs w:val="24"/>
          <w:lang w:val="es-ES"/>
        </w:rPr>
        <w:t>Barton</w:t>
      </w:r>
      <w:proofErr w:type="spellEnd"/>
      <w:r w:rsidRPr="00CB170A">
        <w:rPr>
          <w:rFonts w:ascii="Arial" w:hAnsi="Arial" w:cs="Arial"/>
          <w:color w:val="222222"/>
          <w:sz w:val="24"/>
          <w:szCs w:val="24"/>
          <w:lang w:val="es-ES"/>
        </w:rPr>
        <w:t>, por favor díganos cómo la beca le ayudó o lo que obtuvo de la experiencia. (300 palabras)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br/>
        <w:t xml:space="preserve">7) ¿Cómo presupuesto de $ </w:t>
      </w:r>
      <w:r w:rsidR="00567F42">
        <w:rPr>
          <w:rFonts w:ascii="Arial" w:hAnsi="Arial" w:cs="Arial"/>
          <w:color w:val="222222"/>
          <w:sz w:val="24"/>
          <w:szCs w:val="24"/>
          <w:lang w:val="es-ES"/>
        </w:rPr>
        <w:t>2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,000 para apoyar su educación? Usted debe inscribirse en la educación universitaria o capacitación para el trabajo técnico. La beca puede utilizarse para cubrir los costos relacionados necesarios tales como libros o herramientas. No más del 20% de la beca, $ </w:t>
      </w:r>
      <w:r w:rsidR="00567F42">
        <w:rPr>
          <w:rFonts w:ascii="Arial" w:hAnsi="Arial" w:cs="Arial"/>
          <w:color w:val="222222"/>
          <w:sz w:val="24"/>
          <w:szCs w:val="24"/>
          <w:lang w:val="es-ES"/>
        </w:rPr>
        <w:t>4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>00, pueden ser utilizados para financiar los costos indirectos (cuidado de niños, transporte, o planes de comida, etc.).</w:t>
      </w:r>
      <w:r w:rsidRPr="00CB170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4E74A5A" w14:textId="77777777" w:rsidR="00CA4D95" w:rsidRPr="00CB170A" w:rsidRDefault="00CA4D95" w:rsidP="00CA4D95">
      <w:pPr>
        <w:spacing w:after="160" w:line="259" w:lineRule="auto"/>
        <w:contextualSpacing/>
        <w:rPr>
          <w:rFonts w:eastAsiaTheme="minorHAnsi"/>
          <w:sz w:val="24"/>
          <w:szCs w:val="24"/>
          <w:lang w:val="es-MX"/>
        </w:rPr>
      </w:pPr>
    </w:p>
    <w:p w14:paraId="481C40DA" w14:textId="77777777" w:rsidR="00CA4D95" w:rsidRPr="00CB170A" w:rsidRDefault="00CA4D95" w:rsidP="00CA4D9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14:paraId="7EF0C315" w14:textId="77777777" w:rsidR="00CA4D95" w:rsidRPr="00CB170A" w:rsidRDefault="00CA4D95" w:rsidP="00CA4D9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14:paraId="7578FF4D" w14:textId="77777777" w:rsidR="00CA4D95" w:rsidRPr="00CB170A" w:rsidRDefault="0047166E" w:rsidP="00CA4D9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Beca</w:t>
      </w:r>
      <w:r w:rsidR="00CA4D95" w:rsidRPr="00CB170A">
        <w:rPr>
          <w:rFonts w:ascii="Arial" w:hAnsi="Arial" w:cs="Arial"/>
          <w:sz w:val="24"/>
          <w:szCs w:val="24"/>
          <w:lang w:val="es-MX"/>
        </w:rPr>
        <w:t xml:space="preserve"> de Alice Barton  </w:t>
      </w:r>
    </w:p>
    <w:p w14:paraId="3DE724C9" w14:textId="51A0C061" w:rsidR="00CA4D95" w:rsidRPr="00CB170A" w:rsidRDefault="00D81091" w:rsidP="00CA4D9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Invierno</w:t>
      </w:r>
      <w:r w:rsidR="00617127">
        <w:rPr>
          <w:rFonts w:ascii="Arial" w:hAnsi="Arial" w:cs="Arial"/>
          <w:sz w:val="24"/>
          <w:szCs w:val="24"/>
          <w:lang w:val="es-ES"/>
        </w:rPr>
        <w:t xml:space="preserve"> 20</w:t>
      </w:r>
      <w:r w:rsidR="00572D96">
        <w:rPr>
          <w:rFonts w:ascii="Arial" w:hAnsi="Arial" w:cs="Arial"/>
          <w:sz w:val="24"/>
          <w:szCs w:val="24"/>
          <w:lang w:val="es-ES"/>
        </w:rPr>
        <w:t>2</w:t>
      </w:r>
      <w:r w:rsidR="00110709">
        <w:rPr>
          <w:rFonts w:ascii="Arial" w:hAnsi="Arial" w:cs="Arial"/>
          <w:sz w:val="24"/>
          <w:szCs w:val="24"/>
          <w:lang w:val="es-ES"/>
        </w:rPr>
        <w:t>1</w:t>
      </w:r>
    </w:p>
    <w:p w14:paraId="677AF794" w14:textId="77777777" w:rsidR="00CA4D95" w:rsidRPr="00CB170A" w:rsidRDefault="00CA4D95" w:rsidP="00CA4D95">
      <w:pPr>
        <w:spacing w:line="36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14:paraId="7378CA52" w14:textId="77777777" w:rsidR="00CA4D95" w:rsidRPr="00CB170A" w:rsidRDefault="00CA4D95" w:rsidP="00CA4D95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Juro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la información proporcionada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 verdadera y completa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 xml:space="preserve">Entiendo </w:t>
      </w:r>
      <w:r w:rsidR="007F1E73"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que,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7F1E73"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me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 xml:space="preserve"> adjudica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una beca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manera fraudulenta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 xml:space="preserve">me </w:t>
      </w:r>
      <w:r w:rsidR="007F1E73"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pedirán</w:t>
      </w:r>
      <w:r w:rsidR="007F1E73"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="007F1E73"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pagar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 xml:space="preserve"> el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monto de la beca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Entiendo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debo proporcionar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recibos y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documentación de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gastos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para los que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el Programa de Becas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Alice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Barton</w:t>
      </w:r>
      <w:proofErr w:type="spellEnd"/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pagará</w:t>
      </w:r>
      <w:r w:rsidRPr="00CB170A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Entiendo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y acepto que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la información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proporcionada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en este documento y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 xml:space="preserve">mi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u w:val="single"/>
          <w:lang w:val="es-ES"/>
        </w:rPr>
        <w:t>nombre de pila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sólo podrá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="007F1E73"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ser divulgado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 xml:space="preserve"> a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los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financiadores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del programa y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="007F1E73"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 xml:space="preserve">al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potencial de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cobertura de los medios</w:t>
      </w:r>
      <w:r w:rsidRPr="00CB170A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CB170A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 prensa.</w:t>
      </w:r>
    </w:p>
    <w:p w14:paraId="7BF698A8" w14:textId="77777777" w:rsidR="00CA4D95" w:rsidRPr="00CB170A" w:rsidRDefault="00CA4D95" w:rsidP="00CA4D95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ES"/>
        </w:rPr>
      </w:pPr>
    </w:p>
    <w:p w14:paraId="3E4B6263" w14:textId="77777777" w:rsidR="00CA4D95" w:rsidRPr="001316DB" w:rsidRDefault="00CA4D95" w:rsidP="00CA4D95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6D0A4575" w14:textId="77777777" w:rsidR="00CA4D95" w:rsidRPr="001316DB" w:rsidRDefault="00CA4D95" w:rsidP="00CA4D95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3E177D02" w14:textId="77777777" w:rsidR="00CA4D95" w:rsidRPr="001316DB" w:rsidRDefault="00CA4D95" w:rsidP="00CA4D95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262397F6" w14:textId="77777777" w:rsidR="00CA4D95" w:rsidRPr="001316DB" w:rsidRDefault="00CA4D95" w:rsidP="00CA4D95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3E8970DD" w14:textId="77777777" w:rsidR="00CA4D95" w:rsidRPr="00CB170A" w:rsidRDefault="00CA4D95" w:rsidP="00CA4D9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316DB">
        <w:rPr>
          <w:rFonts w:ascii="Arial" w:hAnsi="Arial" w:cs="Arial"/>
          <w:sz w:val="24"/>
          <w:szCs w:val="24"/>
          <w:u w:val="single"/>
          <w:lang w:val="es-MX"/>
        </w:rPr>
        <w:t>Firma</w:t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1316DB">
        <w:rPr>
          <w:rFonts w:ascii="Arial" w:hAnsi="Arial" w:cs="Arial"/>
          <w:sz w:val="24"/>
          <w:szCs w:val="24"/>
          <w:lang w:val="es-MX"/>
        </w:rPr>
        <w:tab/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>Fecha</w:t>
      </w:r>
      <w:r w:rsidRPr="001316DB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CB170A">
        <w:rPr>
          <w:rFonts w:ascii="Arial" w:hAnsi="Arial" w:cs="Arial"/>
          <w:sz w:val="24"/>
          <w:szCs w:val="24"/>
          <w:u w:val="single"/>
        </w:rPr>
        <w:tab/>
      </w:r>
      <w:r w:rsidRPr="00CB170A">
        <w:rPr>
          <w:rFonts w:ascii="Arial" w:hAnsi="Arial" w:cs="Arial"/>
          <w:sz w:val="24"/>
          <w:szCs w:val="24"/>
          <w:u w:val="single"/>
        </w:rPr>
        <w:tab/>
      </w:r>
    </w:p>
    <w:p w14:paraId="39BBA67A" w14:textId="77777777" w:rsidR="003D7921" w:rsidRPr="00CA20A5" w:rsidRDefault="003D7921" w:rsidP="003D7921">
      <w:pPr>
        <w:tabs>
          <w:tab w:val="left" w:pos="5490"/>
        </w:tabs>
        <w:rPr>
          <w:rFonts w:ascii="Arial" w:hAnsi="Arial" w:cs="Arial"/>
        </w:rPr>
      </w:pPr>
      <w:r w:rsidRPr="00CA20A5">
        <w:rPr>
          <w:rFonts w:ascii="Arial" w:hAnsi="Arial" w:cs="Arial"/>
        </w:rPr>
        <w:tab/>
      </w:r>
    </w:p>
    <w:p w14:paraId="6EEE6824" w14:textId="77777777" w:rsidR="003D7921" w:rsidRPr="00C91906" w:rsidRDefault="003D7921" w:rsidP="00C91906">
      <w:pPr>
        <w:spacing w:after="160" w:line="259" w:lineRule="auto"/>
        <w:contextualSpacing/>
        <w:rPr>
          <w:rFonts w:eastAsiaTheme="minorHAnsi"/>
        </w:rPr>
      </w:pPr>
    </w:p>
    <w:sectPr w:rsidR="003D7921" w:rsidRPr="00C91906" w:rsidSect="003D7921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689" w14:textId="77777777" w:rsidR="00A41008" w:rsidRDefault="00A41008" w:rsidP="003F5A36">
      <w:pPr>
        <w:spacing w:after="0" w:line="240" w:lineRule="auto"/>
      </w:pPr>
      <w:r>
        <w:separator/>
      </w:r>
    </w:p>
  </w:endnote>
  <w:endnote w:type="continuationSeparator" w:id="0">
    <w:p w14:paraId="042356F5" w14:textId="77777777" w:rsidR="00A41008" w:rsidRDefault="00A41008" w:rsidP="003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94A8" w14:textId="77777777" w:rsidR="00A11040" w:rsidRDefault="00A11040" w:rsidP="00A11040">
    <w:pPr>
      <w:pStyle w:val="Footer"/>
      <w:rPr>
        <w:color w:val="666699"/>
        <w:sz w:val="20"/>
        <w:szCs w:val="20"/>
      </w:rPr>
    </w:pPr>
    <w:r>
      <w:rPr>
        <w:noProof/>
        <w:color w:val="6666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B33BE" wp14:editId="1C5CCAE1">
              <wp:simplePos x="0" y="0"/>
              <wp:positionH relativeFrom="column">
                <wp:posOffset>438912</wp:posOffset>
              </wp:positionH>
              <wp:positionV relativeFrom="paragraph">
                <wp:posOffset>107036</wp:posOffset>
              </wp:positionV>
              <wp:extent cx="5091379" cy="14630"/>
              <wp:effectExtent l="0" t="0" r="33655" b="2349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ln>
                        <a:solidFill>
                          <a:srgbClr val="BEB3D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43C36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8.45pt" to="43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" strokecolor="#beb3d8" strokeweight="1pt">
              <v:stroke joinstyle="miter"/>
            </v:line>
          </w:pict>
        </mc:Fallback>
      </mc:AlternateContent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</w:p>
  <w:p w14:paraId="114CC7BA" w14:textId="77777777" w:rsidR="00A11040" w:rsidRPr="00A11040" w:rsidRDefault="00A11040" w:rsidP="00A11040">
    <w:pPr>
      <w:pStyle w:val="Footer"/>
      <w:rPr>
        <w:color w:val="666699"/>
        <w:sz w:val="10"/>
        <w:szCs w:val="10"/>
      </w:rPr>
    </w:pPr>
  </w:p>
  <w:p w14:paraId="4996E41D" w14:textId="4BD6C579" w:rsidR="00A11040" w:rsidRPr="00533CDE" w:rsidRDefault="00D81091" w:rsidP="00A11040">
    <w:pPr>
      <w:pStyle w:val="Footer"/>
      <w:rPr>
        <w:color w:val="666699"/>
        <w:sz w:val="18"/>
        <w:szCs w:val="18"/>
      </w:rPr>
    </w:pPr>
    <w:r>
      <w:rPr>
        <w:color w:val="666699"/>
        <w:sz w:val="18"/>
        <w:szCs w:val="18"/>
      </w:rPr>
      <w:t>4725 Merle Hay Road, Suite 107</w:t>
    </w:r>
    <w:r>
      <w:rPr>
        <w:color w:val="666699"/>
        <w:sz w:val="18"/>
        <w:szCs w:val="18"/>
      </w:rPr>
      <w:tab/>
      <w:t>Des Moines</w:t>
    </w:r>
    <w:r w:rsidR="00FA02F6">
      <w:rPr>
        <w:color w:val="666699"/>
        <w:sz w:val="18"/>
        <w:szCs w:val="18"/>
      </w:rPr>
      <w:t>, IA 50322</w:t>
    </w:r>
    <w:r w:rsidR="00A11040" w:rsidRPr="00533CDE">
      <w:rPr>
        <w:color w:val="666699"/>
        <w:sz w:val="18"/>
        <w:szCs w:val="18"/>
      </w:rPr>
      <w:tab/>
      <w:t>515-244-8028</w:t>
    </w:r>
  </w:p>
  <w:p w14:paraId="3CBA198E" w14:textId="77777777" w:rsidR="00A11040" w:rsidRPr="00533CDE" w:rsidRDefault="00A11040" w:rsidP="00A11040">
    <w:pPr>
      <w:pStyle w:val="Footer"/>
      <w:rPr>
        <w:color w:val="666699"/>
        <w:sz w:val="18"/>
        <w:szCs w:val="18"/>
      </w:rPr>
    </w:pPr>
    <w:r w:rsidRPr="00533CDE">
      <w:rPr>
        <w:color w:val="666699"/>
        <w:sz w:val="18"/>
        <w:szCs w:val="18"/>
      </w:rPr>
      <w:t xml:space="preserve">    </w:t>
    </w:r>
    <w:hyperlink r:id="rId1" w:history="1">
      <w:r w:rsidRPr="00533CDE">
        <w:rPr>
          <w:rStyle w:val="Hyperlink"/>
          <w:color w:val="666699"/>
          <w:sz w:val="18"/>
          <w:szCs w:val="18"/>
          <w:u w:val="none"/>
        </w:rPr>
        <w:t>icadv@icadv.org</w:t>
      </w:r>
    </w:hyperlink>
    <w:r w:rsidRPr="00533CDE">
      <w:rPr>
        <w:color w:val="666699"/>
        <w:sz w:val="18"/>
        <w:szCs w:val="18"/>
      </w:rPr>
      <w:tab/>
    </w:r>
    <w:hyperlink r:id="rId2" w:history="1">
      <w:r w:rsidRPr="00533CDE">
        <w:rPr>
          <w:rStyle w:val="Hyperlink"/>
          <w:color w:val="666699"/>
          <w:sz w:val="18"/>
          <w:szCs w:val="18"/>
          <w:u w:val="none"/>
        </w:rPr>
        <w:t>www.icadv.org</w:t>
      </w:r>
    </w:hyperlink>
    <w:proofErr w:type="gramStart"/>
    <w:r w:rsidRPr="00533CDE">
      <w:rPr>
        <w:color w:val="666699"/>
        <w:sz w:val="18"/>
        <w:szCs w:val="18"/>
      </w:rPr>
      <w:tab/>
      <w:t xml:space="preserve">  515</w:t>
    </w:r>
    <w:proofErr w:type="gramEnd"/>
    <w:r w:rsidRPr="00533CDE">
      <w:rPr>
        <w:color w:val="666699"/>
        <w:sz w:val="18"/>
        <w:szCs w:val="18"/>
      </w:rPr>
      <w:t>-244-7417 fax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F869" w14:textId="77777777" w:rsidR="00CA4D95" w:rsidRDefault="00CA4D95" w:rsidP="003D7921">
    <w:pPr>
      <w:pStyle w:val="Footer"/>
      <w:rPr>
        <w:color w:val="666699"/>
        <w:sz w:val="20"/>
        <w:szCs w:val="20"/>
      </w:rPr>
    </w:pPr>
    <w:r>
      <w:rPr>
        <w:noProof/>
        <w:color w:val="66669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AEAE53" wp14:editId="28629F63">
              <wp:simplePos x="0" y="0"/>
              <wp:positionH relativeFrom="column">
                <wp:posOffset>438912</wp:posOffset>
              </wp:positionH>
              <wp:positionV relativeFrom="paragraph">
                <wp:posOffset>107036</wp:posOffset>
              </wp:positionV>
              <wp:extent cx="5091379" cy="14630"/>
              <wp:effectExtent l="0" t="0" r="33655" b="234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EB3D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F612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8.45pt" to="43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" strokecolor="#beb3d8" strokeweight="1pt">
              <v:stroke joinstyle="miter"/>
            </v:line>
          </w:pict>
        </mc:Fallback>
      </mc:AlternateContent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</w:p>
  <w:p w14:paraId="1DDC7FA5" w14:textId="77777777" w:rsidR="00CA4D95" w:rsidRPr="00A11040" w:rsidRDefault="00CA4D95" w:rsidP="003D7921">
    <w:pPr>
      <w:pStyle w:val="Footer"/>
      <w:rPr>
        <w:color w:val="666699"/>
        <w:sz w:val="10"/>
        <w:szCs w:val="10"/>
      </w:rPr>
    </w:pPr>
  </w:p>
  <w:p w14:paraId="2F198E35" w14:textId="3ED3F673" w:rsidR="00CA4D95" w:rsidRPr="00533CDE" w:rsidRDefault="00D81091" w:rsidP="003D7921">
    <w:pPr>
      <w:pStyle w:val="Footer"/>
      <w:rPr>
        <w:color w:val="666699"/>
        <w:sz w:val="18"/>
        <w:szCs w:val="18"/>
      </w:rPr>
    </w:pPr>
    <w:r>
      <w:rPr>
        <w:color w:val="666699"/>
        <w:sz w:val="18"/>
        <w:szCs w:val="18"/>
      </w:rPr>
      <w:t>4725</w:t>
    </w:r>
    <w:r w:rsidR="00CA4D95" w:rsidRPr="00533CDE">
      <w:rPr>
        <w:color w:val="666699"/>
        <w:sz w:val="18"/>
        <w:szCs w:val="18"/>
      </w:rPr>
      <w:t xml:space="preserve"> Merle Hay Road</w:t>
    </w:r>
    <w:r>
      <w:rPr>
        <w:color w:val="666699"/>
        <w:sz w:val="18"/>
        <w:szCs w:val="18"/>
      </w:rPr>
      <w:t>, Suite 107</w:t>
    </w:r>
    <w:r w:rsidR="00CA4D95" w:rsidRPr="00533CDE">
      <w:rPr>
        <w:color w:val="666699"/>
        <w:sz w:val="18"/>
        <w:szCs w:val="18"/>
      </w:rPr>
      <w:tab/>
      <w:t>Des Moines, IA 503</w:t>
    </w:r>
    <w:r>
      <w:rPr>
        <w:color w:val="666699"/>
        <w:sz w:val="18"/>
        <w:szCs w:val="18"/>
      </w:rPr>
      <w:t>22</w:t>
    </w:r>
    <w:r w:rsidR="00CA4D95" w:rsidRPr="00533CDE">
      <w:rPr>
        <w:color w:val="666699"/>
        <w:sz w:val="18"/>
        <w:szCs w:val="18"/>
      </w:rPr>
      <w:tab/>
      <w:t>515-244-8028</w:t>
    </w:r>
  </w:p>
  <w:p w14:paraId="02715E5D" w14:textId="77777777" w:rsidR="00CA4D95" w:rsidRPr="00533CDE" w:rsidRDefault="00CA4D95" w:rsidP="003D7921">
    <w:pPr>
      <w:pStyle w:val="Footer"/>
      <w:rPr>
        <w:color w:val="666699"/>
        <w:sz w:val="18"/>
        <w:szCs w:val="18"/>
      </w:rPr>
    </w:pPr>
    <w:r w:rsidRPr="00533CDE">
      <w:rPr>
        <w:color w:val="666699"/>
        <w:sz w:val="18"/>
        <w:szCs w:val="18"/>
      </w:rPr>
      <w:t xml:space="preserve">    </w:t>
    </w:r>
    <w:hyperlink r:id="rId1" w:history="1">
      <w:r w:rsidRPr="00533CDE">
        <w:rPr>
          <w:rStyle w:val="Hyperlink"/>
          <w:color w:val="666699"/>
          <w:sz w:val="18"/>
          <w:szCs w:val="18"/>
          <w:u w:val="none"/>
        </w:rPr>
        <w:t>icadv@icadv.org</w:t>
      </w:r>
    </w:hyperlink>
    <w:r w:rsidRPr="00533CDE">
      <w:rPr>
        <w:color w:val="666699"/>
        <w:sz w:val="18"/>
        <w:szCs w:val="18"/>
      </w:rPr>
      <w:tab/>
    </w:r>
    <w:hyperlink r:id="rId2" w:history="1">
      <w:r w:rsidRPr="00533CDE">
        <w:rPr>
          <w:rStyle w:val="Hyperlink"/>
          <w:color w:val="666699"/>
          <w:sz w:val="18"/>
          <w:szCs w:val="18"/>
          <w:u w:val="none"/>
        </w:rPr>
        <w:t>www.icadv.org</w:t>
      </w:r>
    </w:hyperlink>
    <w:proofErr w:type="gramStart"/>
    <w:r w:rsidRPr="00533CDE">
      <w:rPr>
        <w:color w:val="666699"/>
        <w:sz w:val="18"/>
        <w:szCs w:val="18"/>
      </w:rPr>
      <w:tab/>
      <w:t xml:space="preserve">  515</w:t>
    </w:r>
    <w:proofErr w:type="gramEnd"/>
    <w:r w:rsidRPr="00533CDE">
      <w:rPr>
        <w:color w:val="666699"/>
        <w:sz w:val="18"/>
        <w:szCs w:val="18"/>
      </w:rPr>
      <w:t>-244-7417 fax</w:t>
    </w:r>
  </w:p>
  <w:p w14:paraId="523DBC1C" w14:textId="77777777" w:rsidR="00CA4D95" w:rsidRPr="00613643" w:rsidRDefault="00CA4D95" w:rsidP="00613643">
    <w:pPr>
      <w:pStyle w:val="Footer"/>
      <w:jc w:val="center"/>
      <w:rPr>
        <w:rFonts w:asciiTheme="majorHAnsi" w:hAnsiTheme="majorHAnsi"/>
        <w:smallCaps/>
        <w:sz w:val="24"/>
        <w:szCs w:val="24"/>
      </w:rPr>
    </w:pPr>
  </w:p>
  <w:p w14:paraId="256667B6" w14:textId="77777777" w:rsidR="00CA4D95" w:rsidRDefault="00CA4D95" w:rsidP="003F5A36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317" w14:textId="77777777" w:rsidR="003D7921" w:rsidRDefault="003D7921" w:rsidP="003D7921">
    <w:pPr>
      <w:pStyle w:val="Footer"/>
      <w:rPr>
        <w:color w:val="666699"/>
        <w:sz w:val="20"/>
        <w:szCs w:val="20"/>
      </w:rPr>
    </w:pP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noProof/>
        <w:color w:val="66669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BA7C5D" wp14:editId="5841D553">
              <wp:simplePos x="0" y="0"/>
              <wp:positionH relativeFrom="column">
                <wp:posOffset>438912</wp:posOffset>
              </wp:positionH>
              <wp:positionV relativeFrom="paragraph">
                <wp:posOffset>107036</wp:posOffset>
              </wp:positionV>
              <wp:extent cx="5091379" cy="14630"/>
              <wp:effectExtent l="0" t="0" r="3365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ln>
                        <a:solidFill>
                          <a:srgbClr val="BEB3D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4E91B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8.45pt" to="43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" strokecolor="#beb3d8" strokeweight="1pt">
              <v:stroke joinstyle="miter"/>
            </v:line>
          </w:pict>
        </mc:Fallback>
      </mc:AlternateContent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  <w:r>
      <w:rPr>
        <w:color w:val="666699"/>
        <w:sz w:val="20"/>
        <w:szCs w:val="20"/>
      </w:rPr>
      <w:softHyphen/>
    </w:r>
  </w:p>
  <w:p w14:paraId="167503E8" w14:textId="77777777" w:rsidR="003D7921" w:rsidRPr="00A11040" w:rsidRDefault="003D7921" w:rsidP="003D7921">
    <w:pPr>
      <w:pStyle w:val="Footer"/>
      <w:rPr>
        <w:color w:val="666699"/>
        <w:sz w:val="10"/>
        <w:szCs w:val="10"/>
      </w:rPr>
    </w:pPr>
  </w:p>
  <w:p w14:paraId="22239A00" w14:textId="7AD306D2" w:rsidR="003D7921" w:rsidRPr="00533CDE" w:rsidRDefault="00D81091" w:rsidP="003D7921">
    <w:pPr>
      <w:pStyle w:val="Footer"/>
      <w:rPr>
        <w:color w:val="666699"/>
        <w:sz w:val="18"/>
        <w:szCs w:val="18"/>
      </w:rPr>
    </w:pPr>
    <w:r>
      <w:rPr>
        <w:color w:val="666699"/>
        <w:sz w:val="18"/>
        <w:szCs w:val="18"/>
      </w:rPr>
      <w:t>4725</w:t>
    </w:r>
    <w:r w:rsidR="003D7921" w:rsidRPr="00533CDE">
      <w:rPr>
        <w:color w:val="666699"/>
        <w:sz w:val="18"/>
        <w:szCs w:val="18"/>
      </w:rPr>
      <w:t xml:space="preserve"> Merle Hay Road</w:t>
    </w:r>
    <w:r>
      <w:rPr>
        <w:color w:val="666699"/>
        <w:sz w:val="18"/>
        <w:szCs w:val="18"/>
      </w:rPr>
      <w:t>, Suite 107</w:t>
    </w:r>
    <w:r w:rsidR="003D7921" w:rsidRPr="00533CDE">
      <w:rPr>
        <w:color w:val="666699"/>
        <w:sz w:val="18"/>
        <w:szCs w:val="18"/>
      </w:rPr>
      <w:tab/>
      <w:t>Des Moines, IA 503</w:t>
    </w:r>
    <w:r>
      <w:rPr>
        <w:color w:val="666699"/>
        <w:sz w:val="18"/>
        <w:szCs w:val="18"/>
      </w:rPr>
      <w:t>22</w:t>
    </w:r>
    <w:r w:rsidR="003D7921" w:rsidRPr="00533CDE">
      <w:rPr>
        <w:color w:val="666699"/>
        <w:sz w:val="18"/>
        <w:szCs w:val="18"/>
      </w:rPr>
      <w:tab/>
      <w:t>515-244-8028</w:t>
    </w:r>
  </w:p>
  <w:p w14:paraId="4AD7A6C0" w14:textId="77777777" w:rsidR="003D7921" w:rsidRPr="00533CDE" w:rsidRDefault="003D7921" w:rsidP="003D7921">
    <w:pPr>
      <w:pStyle w:val="Footer"/>
      <w:rPr>
        <w:color w:val="666699"/>
        <w:sz w:val="18"/>
        <w:szCs w:val="18"/>
      </w:rPr>
    </w:pPr>
    <w:r w:rsidRPr="00533CDE">
      <w:rPr>
        <w:color w:val="666699"/>
        <w:sz w:val="18"/>
        <w:szCs w:val="18"/>
      </w:rPr>
      <w:t xml:space="preserve">    </w:t>
    </w:r>
    <w:hyperlink r:id="rId1" w:history="1">
      <w:r w:rsidRPr="00533CDE">
        <w:rPr>
          <w:rStyle w:val="Hyperlink"/>
          <w:color w:val="666699"/>
          <w:sz w:val="18"/>
          <w:szCs w:val="18"/>
          <w:u w:val="none"/>
        </w:rPr>
        <w:t>icadv@icadv.org</w:t>
      </w:r>
    </w:hyperlink>
    <w:r w:rsidRPr="00533CDE">
      <w:rPr>
        <w:color w:val="666699"/>
        <w:sz w:val="18"/>
        <w:szCs w:val="18"/>
      </w:rPr>
      <w:tab/>
    </w:r>
    <w:hyperlink r:id="rId2" w:history="1">
      <w:r w:rsidRPr="00533CDE">
        <w:rPr>
          <w:rStyle w:val="Hyperlink"/>
          <w:color w:val="666699"/>
          <w:sz w:val="18"/>
          <w:szCs w:val="18"/>
          <w:u w:val="none"/>
        </w:rPr>
        <w:t>www.icadv.org</w:t>
      </w:r>
    </w:hyperlink>
    <w:proofErr w:type="gramStart"/>
    <w:r w:rsidRPr="00533CDE">
      <w:rPr>
        <w:color w:val="666699"/>
        <w:sz w:val="18"/>
        <w:szCs w:val="18"/>
      </w:rPr>
      <w:tab/>
      <w:t xml:space="preserve">  515</w:t>
    </w:r>
    <w:proofErr w:type="gramEnd"/>
    <w:r w:rsidRPr="00533CDE">
      <w:rPr>
        <w:color w:val="666699"/>
        <w:sz w:val="18"/>
        <w:szCs w:val="18"/>
      </w:rPr>
      <w:t>-244-7417 fax</w:t>
    </w:r>
  </w:p>
  <w:p w14:paraId="4E24E8CB" w14:textId="77777777" w:rsidR="003D7921" w:rsidRPr="00533CDE" w:rsidRDefault="003D7921" w:rsidP="003D7921">
    <w:pPr>
      <w:pStyle w:val="Footer"/>
      <w:rPr>
        <w:color w:val="6666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CE90" w14:textId="77777777" w:rsidR="00A41008" w:rsidRDefault="00A41008" w:rsidP="003F5A36">
      <w:pPr>
        <w:spacing w:after="0" w:line="240" w:lineRule="auto"/>
      </w:pPr>
      <w:r>
        <w:separator/>
      </w:r>
    </w:p>
  </w:footnote>
  <w:footnote w:type="continuationSeparator" w:id="0">
    <w:p w14:paraId="591B7F01" w14:textId="77777777" w:rsidR="00A41008" w:rsidRDefault="00A41008" w:rsidP="003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5613" w14:textId="77777777" w:rsidR="003F5A36" w:rsidRPr="003D7921" w:rsidRDefault="00A11040" w:rsidP="003D7921">
    <w:pPr>
      <w:pStyle w:val="Header"/>
      <w:rPr>
        <w:sz w:val="16"/>
        <w:szCs w:val="16"/>
      </w:rPr>
    </w:pPr>
    <w:r w:rsidRPr="003D7921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B05A925" wp14:editId="6336D01F">
          <wp:simplePos x="0" y="0"/>
          <wp:positionH relativeFrom="column">
            <wp:posOffset>2466975</wp:posOffset>
          </wp:positionH>
          <wp:positionV relativeFrom="paragraph">
            <wp:posOffset>0</wp:posOffset>
          </wp:positionV>
          <wp:extent cx="1002638" cy="1259696"/>
          <wp:effectExtent l="0" t="0" r="7620" b="0"/>
          <wp:wrapTight wrapText="bothSides">
            <wp:wrapPolygon edited="0">
              <wp:start x="0" y="0"/>
              <wp:lineTo x="0" y="21241"/>
              <wp:lineTo x="21354" y="21241"/>
              <wp:lineTo x="213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CADV Vertic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38" cy="1259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2C954" w14:textId="77777777" w:rsidR="0047166E" w:rsidRDefault="0047166E">
    <w:pPr>
      <w:pStyle w:val="Header"/>
      <w:rPr>
        <w:rStyle w:val="shorttext"/>
        <w:rFonts w:ascii="Arial" w:hAnsi="Arial" w:cs="Arial"/>
        <w:color w:val="222222"/>
        <w:sz w:val="16"/>
        <w:szCs w:val="16"/>
        <w:lang w:val="es-ES"/>
      </w:rPr>
    </w:pPr>
    <w:bookmarkStart w:id="0" w:name="_Hlk490651407"/>
    <w:bookmarkStart w:id="1" w:name="_Hlk490651408"/>
    <w:bookmarkStart w:id="2" w:name="_Hlk490651409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Beca </w:t>
    </w:r>
    <w:r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de </w:t>
    </w:r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Alice </w:t>
    </w:r>
    <w:proofErr w:type="spellStart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>Barton</w:t>
    </w:r>
    <w:proofErr w:type="spellEnd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 </w:t>
    </w:r>
  </w:p>
  <w:bookmarkEnd w:id="0"/>
  <w:bookmarkEnd w:id="1"/>
  <w:bookmarkEnd w:id="2"/>
  <w:p w14:paraId="0AA27EB9" w14:textId="59928CD1" w:rsidR="003F5A36" w:rsidRPr="005A33E7" w:rsidRDefault="00567F42">
    <w:pPr>
      <w:pStyle w:val="Header"/>
      <w:rPr>
        <w:sz w:val="16"/>
        <w:szCs w:val="16"/>
        <w:lang w:val="es-419"/>
      </w:rPr>
    </w:pPr>
    <w:r>
      <w:rPr>
        <w:rStyle w:val="shorttext"/>
        <w:rFonts w:ascii="Arial" w:hAnsi="Arial" w:cs="Arial"/>
        <w:color w:val="222222"/>
        <w:sz w:val="16"/>
        <w:szCs w:val="16"/>
        <w:lang w:val="es-ES"/>
      </w:rPr>
      <w:t>Invierno</w:t>
    </w:r>
    <w:r w:rsidR="003874B1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 20</w:t>
    </w:r>
    <w:r w:rsidR="00796BB0">
      <w:rPr>
        <w:rStyle w:val="shorttext"/>
        <w:rFonts w:ascii="Arial" w:hAnsi="Arial" w:cs="Arial"/>
        <w:color w:val="222222"/>
        <w:sz w:val="16"/>
        <w:szCs w:val="16"/>
        <w:lang w:val="es-ES"/>
      </w:rPr>
      <w:t>2</w:t>
    </w:r>
    <w:r w:rsidR="00F50EF4">
      <w:rPr>
        <w:rStyle w:val="shorttext"/>
        <w:rFonts w:ascii="Arial" w:hAnsi="Arial" w:cs="Arial"/>
        <w:color w:val="222222"/>
        <w:sz w:val="16"/>
        <w:szCs w:val="16"/>
        <w:lang w:val="es-E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5EE2" w14:textId="77777777" w:rsidR="00567F42" w:rsidRDefault="00567F42" w:rsidP="00567F42">
    <w:pPr>
      <w:pStyle w:val="Header"/>
      <w:rPr>
        <w:rStyle w:val="shorttext"/>
        <w:rFonts w:ascii="Arial" w:hAnsi="Arial" w:cs="Arial"/>
        <w:color w:val="222222"/>
        <w:sz w:val="16"/>
        <w:szCs w:val="16"/>
        <w:lang w:val="es-ES"/>
      </w:rPr>
    </w:pPr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Beca </w:t>
    </w:r>
    <w:r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de </w:t>
    </w:r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Alice </w:t>
    </w:r>
    <w:proofErr w:type="spellStart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>Barton</w:t>
    </w:r>
    <w:proofErr w:type="spellEnd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 </w:t>
    </w:r>
  </w:p>
  <w:p w14:paraId="444BF82A" w14:textId="31CB51AD" w:rsidR="00567F42" w:rsidRPr="005A33E7" w:rsidRDefault="00567F42" w:rsidP="00567F42">
    <w:pPr>
      <w:pStyle w:val="Header"/>
      <w:rPr>
        <w:sz w:val="16"/>
        <w:szCs w:val="16"/>
        <w:lang w:val="es-419"/>
      </w:rPr>
    </w:pPr>
    <w:r>
      <w:rPr>
        <w:rStyle w:val="shorttext"/>
        <w:rFonts w:ascii="Arial" w:hAnsi="Arial" w:cs="Arial"/>
        <w:color w:val="222222"/>
        <w:sz w:val="16"/>
        <w:szCs w:val="16"/>
        <w:lang w:val="es-ES"/>
      </w:rPr>
      <w:t>Invierno 20</w:t>
    </w:r>
    <w:r w:rsidR="00572D96">
      <w:rPr>
        <w:rStyle w:val="shorttext"/>
        <w:rFonts w:ascii="Arial" w:hAnsi="Arial" w:cs="Arial"/>
        <w:color w:val="222222"/>
        <w:sz w:val="16"/>
        <w:szCs w:val="16"/>
        <w:lang w:val="es-ES"/>
      </w:rPr>
      <w:t>2</w:t>
    </w:r>
    <w:r w:rsidR="00110709">
      <w:rPr>
        <w:rStyle w:val="shorttext"/>
        <w:rFonts w:ascii="Arial" w:hAnsi="Arial" w:cs="Arial"/>
        <w:color w:val="222222"/>
        <w:sz w:val="16"/>
        <w:szCs w:val="16"/>
        <w:lang w:val="es-ES"/>
      </w:rPr>
      <w:t>1</w:t>
    </w:r>
  </w:p>
  <w:p w14:paraId="2DEA802F" w14:textId="79EBDE12" w:rsidR="00CA4D95" w:rsidRPr="00567F42" w:rsidRDefault="00CA4D95" w:rsidP="00567F42">
    <w:pPr>
      <w:pStyle w:val="Header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E25F" w14:textId="77777777" w:rsidR="00567F42" w:rsidRDefault="00567F42" w:rsidP="00567F42">
    <w:pPr>
      <w:pStyle w:val="Header"/>
      <w:rPr>
        <w:rStyle w:val="shorttext"/>
        <w:rFonts w:ascii="Arial" w:hAnsi="Arial" w:cs="Arial"/>
        <w:color w:val="222222"/>
        <w:sz w:val="16"/>
        <w:szCs w:val="16"/>
        <w:lang w:val="es-ES"/>
      </w:rPr>
    </w:pPr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Beca </w:t>
    </w:r>
    <w:r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de </w:t>
    </w:r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Alice </w:t>
    </w:r>
    <w:proofErr w:type="spellStart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>Barton</w:t>
    </w:r>
    <w:proofErr w:type="spellEnd"/>
    <w:r w:rsidRPr="0047166E">
      <w:rPr>
        <w:rStyle w:val="shorttext"/>
        <w:rFonts w:ascii="Arial" w:hAnsi="Arial" w:cs="Arial"/>
        <w:color w:val="222222"/>
        <w:sz w:val="16"/>
        <w:szCs w:val="16"/>
        <w:lang w:val="es-ES"/>
      </w:rPr>
      <w:t xml:space="preserve"> </w:t>
    </w:r>
  </w:p>
  <w:p w14:paraId="3ACAC494" w14:textId="57C3CA24" w:rsidR="003D7921" w:rsidRPr="00567F42" w:rsidRDefault="00567F42">
    <w:pPr>
      <w:pStyle w:val="Header"/>
      <w:rPr>
        <w:sz w:val="16"/>
        <w:szCs w:val="16"/>
        <w:lang w:val="es-419"/>
      </w:rPr>
    </w:pPr>
    <w:r>
      <w:rPr>
        <w:rStyle w:val="shorttext"/>
        <w:rFonts w:ascii="Arial" w:hAnsi="Arial" w:cs="Arial"/>
        <w:color w:val="222222"/>
        <w:sz w:val="16"/>
        <w:szCs w:val="16"/>
        <w:lang w:val="es-ES"/>
      </w:rPr>
      <w:t>Invierno 2</w:t>
    </w:r>
    <w:r w:rsidR="00572D96">
      <w:rPr>
        <w:rStyle w:val="shorttext"/>
        <w:rFonts w:ascii="Arial" w:hAnsi="Arial" w:cs="Arial"/>
        <w:color w:val="222222"/>
        <w:sz w:val="16"/>
        <w:szCs w:val="16"/>
        <w:lang w:val="es-ES"/>
      </w:rPr>
      <w:t>02</w:t>
    </w:r>
    <w:r w:rsidR="00110709">
      <w:rPr>
        <w:rStyle w:val="shorttext"/>
        <w:rFonts w:ascii="Arial" w:hAnsi="Arial" w:cs="Arial"/>
        <w:color w:val="222222"/>
        <w:sz w:val="16"/>
        <w:szCs w:val="16"/>
        <w:lang w:val="es-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114"/>
    <w:multiLevelType w:val="hybridMultilevel"/>
    <w:tmpl w:val="85CEB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7EFA"/>
    <w:multiLevelType w:val="hybridMultilevel"/>
    <w:tmpl w:val="0A14057A"/>
    <w:lvl w:ilvl="0" w:tplc="D96CC0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B12"/>
    <w:multiLevelType w:val="hybridMultilevel"/>
    <w:tmpl w:val="AD2A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1EBA"/>
    <w:multiLevelType w:val="hybridMultilevel"/>
    <w:tmpl w:val="F744A5AC"/>
    <w:lvl w:ilvl="0" w:tplc="8E447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853"/>
    <w:multiLevelType w:val="hybridMultilevel"/>
    <w:tmpl w:val="705E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2794"/>
    <w:multiLevelType w:val="hybridMultilevel"/>
    <w:tmpl w:val="2E24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AA"/>
    <w:rsid w:val="000B361C"/>
    <w:rsid w:val="000E0D3D"/>
    <w:rsid w:val="000F3092"/>
    <w:rsid w:val="000F32C9"/>
    <w:rsid w:val="00102FFC"/>
    <w:rsid w:val="00110709"/>
    <w:rsid w:val="001316DB"/>
    <w:rsid w:val="00147D17"/>
    <w:rsid w:val="00150BD3"/>
    <w:rsid w:val="0019009E"/>
    <w:rsid w:val="00196C9C"/>
    <w:rsid w:val="001B1DA6"/>
    <w:rsid w:val="001B706E"/>
    <w:rsid w:val="001E6826"/>
    <w:rsid w:val="00222192"/>
    <w:rsid w:val="0023645A"/>
    <w:rsid w:val="00287702"/>
    <w:rsid w:val="0029658A"/>
    <w:rsid w:val="002B2BE0"/>
    <w:rsid w:val="002F67BA"/>
    <w:rsid w:val="00303022"/>
    <w:rsid w:val="0035284C"/>
    <w:rsid w:val="003668CF"/>
    <w:rsid w:val="003874B1"/>
    <w:rsid w:val="003A32CE"/>
    <w:rsid w:val="003D7921"/>
    <w:rsid w:val="003E590A"/>
    <w:rsid w:val="003F5A36"/>
    <w:rsid w:val="00450187"/>
    <w:rsid w:val="00451D76"/>
    <w:rsid w:val="0047032E"/>
    <w:rsid w:val="0047166E"/>
    <w:rsid w:val="00476F6A"/>
    <w:rsid w:val="00487D43"/>
    <w:rsid w:val="00501174"/>
    <w:rsid w:val="00505ADC"/>
    <w:rsid w:val="0051049F"/>
    <w:rsid w:val="00514BDD"/>
    <w:rsid w:val="0052312C"/>
    <w:rsid w:val="00533CDE"/>
    <w:rsid w:val="005341AA"/>
    <w:rsid w:val="00546E5D"/>
    <w:rsid w:val="0056778E"/>
    <w:rsid w:val="00567F42"/>
    <w:rsid w:val="00572D96"/>
    <w:rsid w:val="00591396"/>
    <w:rsid w:val="005A33E7"/>
    <w:rsid w:val="005B2362"/>
    <w:rsid w:val="005D5007"/>
    <w:rsid w:val="006018E4"/>
    <w:rsid w:val="00610125"/>
    <w:rsid w:val="00613643"/>
    <w:rsid w:val="00617127"/>
    <w:rsid w:val="00663762"/>
    <w:rsid w:val="006855C7"/>
    <w:rsid w:val="006D3DA5"/>
    <w:rsid w:val="006F1B34"/>
    <w:rsid w:val="007803F4"/>
    <w:rsid w:val="0079121A"/>
    <w:rsid w:val="00796BB0"/>
    <w:rsid w:val="007C2439"/>
    <w:rsid w:val="007E01A3"/>
    <w:rsid w:val="007F1E73"/>
    <w:rsid w:val="00893EEB"/>
    <w:rsid w:val="008E438F"/>
    <w:rsid w:val="00927BAD"/>
    <w:rsid w:val="00935FFA"/>
    <w:rsid w:val="00946494"/>
    <w:rsid w:val="00951E07"/>
    <w:rsid w:val="009839DD"/>
    <w:rsid w:val="009A1DDE"/>
    <w:rsid w:val="009C1AF2"/>
    <w:rsid w:val="009F01E7"/>
    <w:rsid w:val="00A11040"/>
    <w:rsid w:val="00A175DA"/>
    <w:rsid w:val="00A40743"/>
    <w:rsid w:val="00A41008"/>
    <w:rsid w:val="00A51FAD"/>
    <w:rsid w:val="00AD609D"/>
    <w:rsid w:val="00AF6A77"/>
    <w:rsid w:val="00B54453"/>
    <w:rsid w:val="00B54A4C"/>
    <w:rsid w:val="00B907E2"/>
    <w:rsid w:val="00BA5B27"/>
    <w:rsid w:val="00BD05D7"/>
    <w:rsid w:val="00C346BE"/>
    <w:rsid w:val="00C56167"/>
    <w:rsid w:val="00C837CB"/>
    <w:rsid w:val="00C91906"/>
    <w:rsid w:val="00C94CF2"/>
    <w:rsid w:val="00C95221"/>
    <w:rsid w:val="00CA4D95"/>
    <w:rsid w:val="00CB170A"/>
    <w:rsid w:val="00CC4C76"/>
    <w:rsid w:val="00CD34D1"/>
    <w:rsid w:val="00CF4537"/>
    <w:rsid w:val="00D30C79"/>
    <w:rsid w:val="00D81091"/>
    <w:rsid w:val="00D94033"/>
    <w:rsid w:val="00DB0914"/>
    <w:rsid w:val="00DC222E"/>
    <w:rsid w:val="00DC526B"/>
    <w:rsid w:val="00DE68F4"/>
    <w:rsid w:val="00DF2AEF"/>
    <w:rsid w:val="00E33197"/>
    <w:rsid w:val="00E40FD8"/>
    <w:rsid w:val="00EA3277"/>
    <w:rsid w:val="00F06CFF"/>
    <w:rsid w:val="00F13EB9"/>
    <w:rsid w:val="00F376AA"/>
    <w:rsid w:val="00F50EF4"/>
    <w:rsid w:val="00F76625"/>
    <w:rsid w:val="00F832AF"/>
    <w:rsid w:val="00FA02F6"/>
    <w:rsid w:val="00FA0A85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2DA70"/>
  <w15:chartTrackingRefBased/>
  <w15:docId w15:val="{EC925617-620B-47A3-ABFD-49EF130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A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F5A36"/>
  </w:style>
  <w:style w:type="paragraph" w:styleId="Footer">
    <w:name w:val="footer"/>
    <w:basedOn w:val="Normal"/>
    <w:link w:val="FooterChar"/>
    <w:uiPriority w:val="99"/>
    <w:unhideWhenUsed/>
    <w:rsid w:val="003F5A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F5A36"/>
  </w:style>
  <w:style w:type="character" w:styleId="Hyperlink">
    <w:name w:val="Hyperlink"/>
    <w:basedOn w:val="DefaultParagraphFont"/>
    <w:uiPriority w:val="99"/>
    <w:unhideWhenUsed/>
    <w:rsid w:val="003F5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921"/>
    <w:pPr>
      <w:spacing w:line="240" w:lineRule="auto"/>
      <w:ind w:left="720"/>
      <w:contextualSpacing/>
    </w:pPr>
    <w:rPr>
      <w:rFonts w:ascii="Cambria" w:eastAsia="Calibri" w:hAnsi="Cambria" w:cs="Times New Roman"/>
    </w:rPr>
  </w:style>
  <w:style w:type="character" w:customStyle="1" w:styleId="shorttext">
    <w:name w:val="short_text"/>
    <w:basedOn w:val="DefaultParagraphFont"/>
    <w:rsid w:val="000E0D3D"/>
  </w:style>
  <w:style w:type="character" w:customStyle="1" w:styleId="hps">
    <w:name w:val="hps"/>
    <w:basedOn w:val="DefaultParagraphFont"/>
    <w:rsid w:val="00CA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dv.org" TargetMode="External"/><Relationship Id="rId1" Type="http://schemas.openxmlformats.org/officeDocument/2006/relationships/hyperlink" Target="mailto:icadv@icadv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dv.org" TargetMode="External"/><Relationship Id="rId1" Type="http://schemas.openxmlformats.org/officeDocument/2006/relationships/hyperlink" Target="mailto:icadv@icadv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dv.org" TargetMode="External"/><Relationship Id="rId1" Type="http://schemas.openxmlformats.org/officeDocument/2006/relationships/hyperlink" Target="mailto:icadv@icad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\Desktop\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C:\Users\adams\Desktop\Letterhead-1.dotx</Template>
  <TotalTime>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Stark</dc:creator>
  <cp:keywords/>
  <dc:description/>
  <cp:lastModifiedBy>Liz Albright-Battles</cp:lastModifiedBy>
  <cp:revision>4</cp:revision>
  <cp:lastPrinted>2017-03-31T18:27:00Z</cp:lastPrinted>
  <dcterms:created xsi:type="dcterms:W3CDTF">2021-09-28T16:10:00Z</dcterms:created>
  <dcterms:modified xsi:type="dcterms:W3CDTF">2021-09-28T16:12:00Z</dcterms:modified>
</cp:coreProperties>
</file>